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49CB" w14:textId="7F6D16CD" w:rsidR="00030B5D" w:rsidRPr="00FB0D65" w:rsidRDefault="00B3387E" w:rsidP="00A813DC">
      <w:pPr>
        <w:pStyle w:val="Heading1"/>
      </w:pPr>
      <w:r>
        <w:rPr>
          <w:noProof/>
        </w:rPr>
        <mc:AlternateContent>
          <mc:Choice Requires="wps">
            <w:drawing>
              <wp:anchor distT="0" distB="0" distL="114300" distR="114300" simplePos="0" relativeHeight="251659264" behindDoc="0" locked="0" layoutInCell="1" allowOverlap="1" wp14:anchorId="1710A119" wp14:editId="06E93C76">
                <wp:simplePos x="0" y="0"/>
                <wp:positionH relativeFrom="margin">
                  <wp:align>right</wp:align>
                </wp:positionH>
                <wp:positionV relativeFrom="paragraph">
                  <wp:posOffset>527507</wp:posOffset>
                </wp:positionV>
                <wp:extent cx="9582912" cy="108585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9582912" cy="1085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75801F" w14:textId="7C674182" w:rsidR="00B3387E" w:rsidRPr="00AE3095" w:rsidRDefault="00B3387E" w:rsidP="00065622">
                            <w:pPr>
                              <w:spacing w:before="0" w:after="0"/>
                              <w:rPr>
                                <w:sz w:val="20"/>
                                <w:szCs w:val="20"/>
                              </w:rPr>
                            </w:pPr>
                            <w:r w:rsidRPr="00AE3095">
                              <w:rPr>
                                <w:sz w:val="20"/>
                                <w:szCs w:val="20"/>
                              </w:rPr>
                              <w:t>The template below shall be filled in by the organization (FSC forest management certificate holder) that has found a sponsor from which it will get financial support. It contains general details about both the organization and the sponsor, as well as information about the management unit, the verified impact, and the date of the agreed sponsorship.</w:t>
                            </w:r>
                          </w:p>
                          <w:p w14:paraId="69568D46" w14:textId="77777777" w:rsidR="002A0BC0" w:rsidRPr="00AE3095" w:rsidRDefault="002A0BC0" w:rsidP="00065622">
                            <w:pPr>
                              <w:spacing w:before="0" w:after="0"/>
                              <w:rPr>
                                <w:sz w:val="20"/>
                                <w:szCs w:val="20"/>
                              </w:rPr>
                            </w:pPr>
                          </w:p>
                          <w:p w14:paraId="4C55ACD0" w14:textId="2DFD4BED" w:rsidR="00B3387E" w:rsidRPr="00AE3095" w:rsidRDefault="00B3387E" w:rsidP="00065622">
                            <w:pPr>
                              <w:spacing w:before="0" w:after="0"/>
                              <w:rPr>
                                <w:sz w:val="20"/>
                                <w:szCs w:val="20"/>
                              </w:rPr>
                            </w:pPr>
                            <w:r w:rsidRPr="00AE3095">
                              <w:rPr>
                                <w:sz w:val="20"/>
                                <w:szCs w:val="20"/>
                              </w:rPr>
                              <w:t>The information provided to FSC via this template will be used to generate a transparent database of sponsorships. This form may be submitted without the name of the sponsor if the sponsor prefers to remain anonymous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0A119" id="Rectangle 3" o:spid="_x0000_s1026" style="position:absolute;margin-left:703.35pt;margin-top:41.55pt;width:754.5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" fillcolor="white [3201]" strokecolor="#78be20 [3204]" strokeweight="1pt">
                <v:textbox>
                  <w:txbxContent>
                    <w:p w14:paraId="2075801F" w14:textId="7C674182" w:rsidR="00B3387E" w:rsidRPr="00AE3095" w:rsidRDefault="00B3387E" w:rsidP="00065622">
                      <w:pPr>
                        <w:spacing w:before="0" w:after="0"/>
                        <w:rPr>
                          <w:sz w:val="20"/>
                          <w:szCs w:val="20"/>
                        </w:rPr>
                      </w:pPr>
                      <w:r w:rsidRPr="00AE3095">
                        <w:rPr>
                          <w:sz w:val="20"/>
                          <w:szCs w:val="20"/>
                        </w:rPr>
                        <w:t>The template below shall be filled in by the organization (FSC forest management certificate holder) that has found a sponsor from which it will get financial support. It contains general details about both the organization and the sponsor, as well as information about the management unit, the verified impact, and the date of the agreed sponsorship.</w:t>
                      </w:r>
                    </w:p>
                    <w:p w14:paraId="69568D46" w14:textId="77777777" w:rsidR="002A0BC0" w:rsidRPr="00AE3095" w:rsidRDefault="002A0BC0" w:rsidP="00065622">
                      <w:pPr>
                        <w:spacing w:before="0" w:after="0"/>
                        <w:rPr>
                          <w:sz w:val="20"/>
                          <w:szCs w:val="20"/>
                        </w:rPr>
                      </w:pPr>
                    </w:p>
                    <w:p w14:paraId="4C55ACD0" w14:textId="2DFD4BED" w:rsidR="00B3387E" w:rsidRPr="00AE3095" w:rsidRDefault="00B3387E" w:rsidP="00065622">
                      <w:pPr>
                        <w:spacing w:before="0" w:after="0"/>
                        <w:rPr>
                          <w:sz w:val="20"/>
                          <w:szCs w:val="20"/>
                        </w:rPr>
                      </w:pPr>
                      <w:r w:rsidRPr="00AE3095">
                        <w:rPr>
                          <w:sz w:val="20"/>
                          <w:szCs w:val="20"/>
                        </w:rPr>
                        <w:t>The information provided to FSC via this template will be used to generate a transparent database of sponsorships. This form may be submitted without the name of the sponsor if the sponsor prefers to remain anonymous</w:t>
                      </w:r>
                    </w:p>
                  </w:txbxContent>
                </v:textbox>
                <w10:wrap anchorx="margin"/>
              </v:rect>
            </w:pict>
          </mc:Fallback>
        </mc:AlternateContent>
      </w:r>
      <w:r w:rsidR="001F3AC4">
        <w:t>Annex D. Information Regarding Financial Sponsorship</w:t>
      </w:r>
    </w:p>
    <w:p w14:paraId="6A50A39F" w14:textId="0B6CFD76" w:rsidR="00030B5D" w:rsidRDefault="00030B5D" w:rsidP="00030B5D"/>
    <w:p w14:paraId="6F445767" w14:textId="2BDA0BD2" w:rsidR="00B739DA" w:rsidRDefault="00B739DA" w:rsidP="00030B5D"/>
    <w:p w14:paraId="67044570" w14:textId="29E8C4D6" w:rsidR="00B739DA" w:rsidRDefault="00B739DA" w:rsidP="00030B5D"/>
    <w:p w14:paraId="61D415D7" w14:textId="2056B99E" w:rsidR="00B739DA" w:rsidRDefault="00B739DA" w:rsidP="00030B5D"/>
    <w:p w14:paraId="32037B27" w14:textId="4A9857A4" w:rsidR="00B739DA" w:rsidRDefault="00B739DA" w:rsidP="00030B5D"/>
    <w:tbl>
      <w:tblPr>
        <w:tblStyle w:val="FSCTable"/>
        <w:tblW w:w="15120" w:type="dxa"/>
        <w:tblLook w:val="04A0" w:firstRow="1" w:lastRow="0" w:firstColumn="1" w:lastColumn="0" w:noHBand="0" w:noVBand="1"/>
      </w:tblPr>
      <w:tblGrid>
        <w:gridCol w:w="5130"/>
        <w:gridCol w:w="9990"/>
      </w:tblGrid>
      <w:tr w:rsidR="001B1F36" w14:paraId="3D55A40D" w14:textId="77777777" w:rsidTr="00F96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gridSpan w:val="2"/>
            <w:tcBorders>
              <w:right w:val="single" w:sz="4" w:space="0" w:color="auto"/>
            </w:tcBorders>
          </w:tcPr>
          <w:p w14:paraId="0E6E6CEE" w14:textId="3FAB1901" w:rsidR="001B1F36" w:rsidRDefault="001B1F36" w:rsidP="00D16BA4">
            <w:pPr>
              <w:pStyle w:val="NoSpacing"/>
            </w:pPr>
            <w:r w:rsidRPr="001B1F36">
              <w:t>Ecosystem services impact sponsorship form</w:t>
            </w:r>
          </w:p>
        </w:tc>
      </w:tr>
      <w:tr w:rsidR="004417D3" w14:paraId="58F81E73"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15120" w:type="dxa"/>
            <w:gridSpan w:val="2"/>
            <w:tcBorders>
              <w:right w:val="single" w:sz="4" w:space="0" w:color="auto"/>
            </w:tcBorders>
            <w:shd w:val="clear" w:color="auto" w:fill="78BE20" w:themeFill="accent1"/>
          </w:tcPr>
          <w:p w14:paraId="472B08A9" w14:textId="116FC27C" w:rsidR="004417D3" w:rsidRPr="004417D3" w:rsidRDefault="004417D3" w:rsidP="00D16BA4">
            <w:pPr>
              <w:pStyle w:val="NoSpacing"/>
              <w:rPr>
                <w:color w:val="auto"/>
              </w:rPr>
            </w:pPr>
            <w:r w:rsidRPr="004417D3">
              <w:rPr>
                <w:color w:val="auto"/>
              </w:rPr>
              <w:t>Forest management certificate holder information</w:t>
            </w:r>
          </w:p>
        </w:tc>
      </w:tr>
      <w:tr w:rsidR="002A0BC0" w14:paraId="28304312"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41B50090" w14:textId="04F0FF08" w:rsidR="002A0BC0" w:rsidRPr="00832793" w:rsidRDefault="00E10610" w:rsidP="00D16BA4">
            <w:pPr>
              <w:pStyle w:val="NoSpacing"/>
              <w:rPr>
                <w:rFonts w:cstheme="minorHAnsi"/>
                <w:b w:val="0"/>
                <w:bCs/>
                <w:color w:val="auto"/>
              </w:rPr>
            </w:pPr>
            <w:r w:rsidRPr="00832793">
              <w:rPr>
                <w:rFonts w:cstheme="minorHAnsi"/>
                <w:b w:val="0"/>
                <w:bCs/>
                <w:color w:val="auto"/>
              </w:rPr>
              <w:t>Name of the organization</w:t>
            </w:r>
          </w:p>
        </w:tc>
        <w:tc>
          <w:tcPr>
            <w:tcW w:w="9990" w:type="dxa"/>
            <w:tcBorders>
              <w:left w:val="single" w:sz="4" w:space="0" w:color="auto"/>
              <w:right w:val="single" w:sz="4" w:space="0" w:color="auto"/>
            </w:tcBorders>
          </w:tcPr>
          <w:p w14:paraId="49BB0EB6" w14:textId="77777777" w:rsidR="002A0BC0" w:rsidRDefault="002A0BC0"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7A966F9C"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286A2FB0" w14:textId="1B812BB9" w:rsidR="00775C98" w:rsidRPr="00832793" w:rsidRDefault="003F6D01" w:rsidP="00D16BA4">
            <w:pPr>
              <w:pStyle w:val="NoSpacing"/>
              <w:rPr>
                <w:rFonts w:cstheme="minorHAnsi"/>
                <w:b w:val="0"/>
                <w:bCs/>
                <w:color w:val="auto"/>
              </w:rPr>
            </w:pPr>
            <w:r w:rsidRPr="00832793">
              <w:rPr>
                <w:rFonts w:cstheme="minorHAnsi"/>
                <w:b w:val="0"/>
                <w:bCs/>
                <w:color w:val="auto"/>
              </w:rPr>
              <w:t>Forest management certificate registration code</w:t>
            </w:r>
          </w:p>
        </w:tc>
        <w:tc>
          <w:tcPr>
            <w:tcW w:w="9990" w:type="dxa"/>
            <w:tcBorders>
              <w:left w:val="single" w:sz="4" w:space="0" w:color="auto"/>
              <w:right w:val="single" w:sz="4" w:space="0" w:color="auto"/>
            </w:tcBorders>
          </w:tcPr>
          <w:p w14:paraId="0CB443B7"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20ADAEC1"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0CC54298" w14:textId="4376C746" w:rsidR="00775C98" w:rsidRPr="00832793" w:rsidRDefault="008D1530" w:rsidP="00D16BA4">
            <w:pPr>
              <w:pStyle w:val="NoSpacing"/>
              <w:rPr>
                <w:rFonts w:cstheme="minorHAnsi"/>
                <w:b w:val="0"/>
                <w:bCs/>
                <w:color w:val="auto"/>
              </w:rPr>
            </w:pPr>
            <w:r w:rsidRPr="00832793">
              <w:rPr>
                <w:rFonts w:cstheme="minorHAnsi"/>
                <w:b w:val="0"/>
                <w:bCs/>
                <w:color w:val="auto"/>
              </w:rPr>
              <w:t>Address</w:t>
            </w:r>
          </w:p>
        </w:tc>
        <w:tc>
          <w:tcPr>
            <w:tcW w:w="9990" w:type="dxa"/>
            <w:tcBorders>
              <w:left w:val="single" w:sz="4" w:space="0" w:color="auto"/>
              <w:right w:val="single" w:sz="4" w:space="0" w:color="auto"/>
            </w:tcBorders>
          </w:tcPr>
          <w:p w14:paraId="06986D81"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0038FEF4"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7CAE6E97" w14:textId="5DB85281" w:rsidR="00775C98" w:rsidRPr="00832793" w:rsidRDefault="00B5060E" w:rsidP="00D16BA4">
            <w:pPr>
              <w:pStyle w:val="NoSpacing"/>
              <w:rPr>
                <w:rFonts w:cstheme="minorHAnsi"/>
                <w:b w:val="0"/>
                <w:bCs/>
                <w:color w:val="auto"/>
              </w:rPr>
            </w:pPr>
            <w:r w:rsidRPr="00832793">
              <w:rPr>
                <w:rFonts w:cstheme="minorHAnsi"/>
                <w:b w:val="0"/>
                <w:bCs/>
                <w:color w:val="auto"/>
              </w:rPr>
              <w:t xml:space="preserve">Contact Person </w:t>
            </w:r>
          </w:p>
        </w:tc>
        <w:tc>
          <w:tcPr>
            <w:tcW w:w="9990" w:type="dxa"/>
            <w:tcBorders>
              <w:left w:val="single" w:sz="4" w:space="0" w:color="auto"/>
              <w:right w:val="single" w:sz="4" w:space="0" w:color="auto"/>
            </w:tcBorders>
          </w:tcPr>
          <w:p w14:paraId="4AD59EC6"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3F2B3971"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2B2B00BE" w14:textId="6C3ED53E" w:rsidR="00775C98" w:rsidRPr="00832793" w:rsidRDefault="00B5060E" w:rsidP="00D16BA4">
            <w:pPr>
              <w:pStyle w:val="NoSpacing"/>
              <w:rPr>
                <w:rFonts w:cstheme="minorHAnsi"/>
                <w:b w:val="0"/>
                <w:bCs/>
                <w:color w:val="auto"/>
              </w:rPr>
            </w:pPr>
            <w:r w:rsidRPr="00832793">
              <w:rPr>
                <w:rFonts w:cstheme="minorHAnsi"/>
                <w:b w:val="0"/>
                <w:bCs/>
                <w:color w:val="auto"/>
              </w:rPr>
              <w:t>Phone</w:t>
            </w:r>
          </w:p>
        </w:tc>
        <w:tc>
          <w:tcPr>
            <w:tcW w:w="9990" w:type="dxa"/>
            <w:tcBorders>
              <w:left w:val="single" w:sz="4" w:space="0" w:color="auto"/>
              <w:right w:val="single" w:sz="4" w:space="0" w:color="auto"/>
            </w:tcBorders>
          </w:tcPr>
          <w:p w14:paraId="2BC8532A"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4ADAB072"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14DA3D9A" w14:textId="3EB1AF3D" w:rsidR="00775C98" w:rsidRPr="00832793" w:rsidRDefault="00B5060E" w:rsidP="00D16BA4">
            <w:pPr>
              <w:pStyle w:val="NoSpacing"/>
              <w:rPr>
                <w:rFonts w:cstheme="minorHAnsi"/>
                <w:b w:val="0"/>
                <w:bCs/>
                <w:color w:val="auto"/>
              </w:rPr>
            </w:pPr>
            <w:r w:rsidRPr="00832793">
              <w:rPr>
                <w:rFonts w:cstheme="minorHAnsi"/>
                <w:b w:val="0"/>
                <w:bCs/>
                <w:color w:val="auto"/>
              </w:rPr>
              <w:t>Email</w:t>
            </w:r>
          </w:p>
        </w:tc>
        <w:tc>
          <w:tcPr>
            <w:tcW w:w="9990" w:type="dxa"/>
            <w:tcBorders>
              <w:left w:val="single" w:sz="4" w:space="0" w:color="auto"/>
              <w:right w:val="single" w:sz="4" w:space="0" w:color="auto"/>
            </w:tcBorders>
          </w:tcPr>
          <w:p w14:paraId="137A033B"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AB09CF" w14:paraId="4B8D6961" w14:textId="77777777" w:rsidTr="00F96FBA">
        <w:tc>
          <w:tcPr>
            <w:cnfStyle w:val="001000000000" w:firstRow="0" w:lastRow="0" w:firstColumn="1" w:lastColumn="0" w:oddVBand="0" w:evenVBand="0" w:oddHBand="0" w:evenHBand="0" w:firstRowFirstColumn="0" w:firstRowLastColumn="0" w:lastRowFirstColumn="0" w:lastRowLastColumn="0"/>
            <w:tcW w:w="15120" w:type="dxa"/>
            <w:gridSpan w:val="2"/>
            <w:tcBorders>
              <w:right w:val="single" w:sz="4" w:space="0" w:color="auto"/>
            </w:tcBorders>
            <w:shd w:val="clear" w:color="auto" w:fill="78BE20" w:themeFill="accent1"/>
          </w:tcPr>
          <w:p w14:paraId="437A72A8" w14:textId="153369DF" w:rsidR="00AB09CF" w:rsidRDefault="00AB09CF" w:rsidP="00D16BA4">
            <w:pPr>
              <w:pStyle w:val="NoSpacing"/>
            </w:pPr>
            <w:r w:rsidRPr="00B5060E">
              <w:rPr>
                <w:color w:val="auto"/>
              </w:rPr>
              <w:t>Sponsor Information</w:t>
            </w:r>
          </w:p>
        </w:tc>
      </w:tr>
      <w:tr w:rsidR="00775C98" w14:paraId="3CD114D0"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021C53AF" w14:textId="644C7816" w:rsidR="00775C98" w:rsidRPr="00832793" w:rsidRDefault="001F2B34" w:rsidP="00D16BA4">
            <w:pPr>
              <w:pStyle w:val="NoSpacing"/>
              <w:rPr>
                <w:b w:val="0"/>
                <w:bCs/>
                <w:color w:val="auto"/>
              </w:rPr>
            </w:pPr>
            <w:r w:rsidRPr="00832793">
              <w:rPr>
                <w:b w:val="0"/>
                <w:bCs/>
                <w:color w:val="auto"/>
              </w:rPr>
              <w:t>Name of Organization</w:t>
            </w:r>
          </w:p>
        </w:tc>
        <w:tc>
          <w:tcPr>
            <w:tcW w:w="9990" w:type="dxa"/>
            <w:tcBorders>
              <w:left w:val="single" w:sz="4" w:space="0" w:color="auto"/>
              <w:right w:val="single" w:sz="4" w:space="0" w:color="auto"/>
            </w:tcBorders>
          </w:tcPr>
          <w:p w14:paraId="13C30CDC"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2C05C4F8"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41E92152" w14:textId="591EE4C5" w:rsidR="00775C98" w:rsidRPr="00832793" w:rsidRDefault="001F2B34" w:rsidP="00D16BA4">
            <w:pPr>
              <w:pStyle w:val="NoSpacing"/>
              <w:rPr>
                <w:b w:val="0"/>
                <w:bCs/>
                <w:color w:val="auto"/>
              </w:rPr>
            </w:pPr>
            <w:r w:rsidRPr="00832793">
              <w:rPr>
                <w:b w:val="0"/>
                <w:bCs/>
                <w:color w:val="auto"/>
              </w:rPr>
              <w:t>Address</w:t>
            </w:r>
          </w:p>
        </w:tc>
        <w:tc>
          <w:tcPr>
            <w:tcW w:w="9990" w:type="dxa"/>
            <w:tcBorders>
              <w:left w:val="single" w:sz="4" w:space="0" w:color="auto"/>
              <w:right w:val="single" w:sz="4" w:space="0" w:color="auto"/>
            </w:tcBorders>
          </w:tcPr>
          <w:p w14:paraId="27B02846"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4D024B60"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04F588EE" w14:textId="184B6FD7" w:rsidR="00775C98" w:rsidRPr="00832793" w:rsidRDefault="001F2B34" w:rsidP="00D16BA4">
            <w:pPr>
              <w:pStyle w:val="NoSpacing"/>
              <w:rPr>
                <w:b w:val="0"/>
                <w:bCs/>
                <w:color w:val="auto"/>
              </w:rPr>
            </w:pPr>
            <w:r w:rsidRPr="00832793">
              <w:rPr>
                <w:b w:val="0"/>
                <w:bCs/>
                <w:color w:val="auto"/>
              </w:rPr>
              <w:t xml:space="preserve">Contact Person </w:t>
            </w:r>
          </w:p>
        </w:tc>
        <w:tc>
          <w:tcPr>
            <w:tcW w:w="9990" w:type="dxa"/>
            <w:tcBorders>
              <w:left w:val="single" w:sz="4" w:space="0" w:color="auto"/>
              <w:right w:val="single" w:sz="4" w:space="0" w:color="auto"/>
            </w:tcBorders>
          </w:tcPr>
          <w:p w14:paraId="5A92CE54"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33BF6DFC"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3C29B0F7" w14:textId="23F8B8FA" w:rsidR="00775C98" w:rsidRPr="00832793" w:rsidRDefault="001F2B34" w:rsidP="00D16BA4">
            <w:pPr>
              <w:pStyle w:val="NoSpacing"/>
              <w:rPr>
                <w:b w:val="0"/>
                <w:bCs/>
                <w:color w:val="auto"/>
              </w:rPr>
            </w:pPr>
            <w:r w:rsidRPr="00832793">
              <w:rPr>
                <w:b w:val="0"/>
                <w:bCs/>
                <w:color w:val="auto"/>
              </w:rPr>
              <w:t>Phone</w:t>
            </w:r>
          </w:p>
        </w:tc>
        <w:tc>
          <w:tcPr>
            <w:tcW w:w="9990" w:type="dxa"/>
            <w:tcBorders>
              <w:left w:val="single" w:sz="4" w:space="0" w:color="auto"/>
              <w:right w:val="single" w:sz="4" w:space="0" w:color="auto"/>
            </w:tcBorders>
          </w:tcPr>
          <w:p w14:paraId="2676B9B7"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r w:rsidR="00775C98" w14:paraId="30D2D293"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22C8F01D" w14:textId="2D4641DD" w:rsidR="00775C98" w:rsidRPr="00832793" w:rsidRDefault="001F2B34" w:rsidP="00D16BA4">
            <w:pPr>
              <w:pStyle w:val="NoSpacing"/>
              <w:rPr>
                <w:b w:val="0"/>
                <w:bCs/>
                <w:color w:val="auto"/>
              </w:rPr>
            </w:pPr>
            <w:r w:rsidRPr="00832793">
              <w:rPr>
                <w:b w:val="0"/>
                <w:bCs/>
                <w:color w:val="auto"/>
              </w:rPr>
              <w:t>Email</w:t>
            </w:r>
          </w:p>
        </w:tc>
        <w:tc>
          <w:tcPr>
            <w:tcW w:w="9990" w:type="dxa"/>
            <w:tcBorders>
              <w:left w:val="single" w:sz="4" w:space="0" w:color="auto"/>
              <w:right w:val="single" w:sz="4" w:space="0" w:color="auto"/>
            </w:tcBorders>
          </w:tcPr>
          <w:p w14:paraId="11B03AF7" w14:textId="77777777" w:rsidR="00775C98" w:rsidRDefault="00775C98" w:rsidP="00D16BA4">
            <w:pPr>
              <w:pStyle w:val="NoSpacing"/>
              <w:cnfStyle w:val="000000000000" w:firstRow="0" w:lastRow="0" w:firstColumn="0" w:lastColumn="0" w:oddVBand="0" w:evenVBand="0" w:oddHBand="0" w:evenHBand="0" w:firstRowFirstColumn="0" w:firstRowLastColumn="0" w:lastRowFirstColumn="0" w:lastRowLastColumn="0"/>
            </w:pPr>
          </w:p>
        </w:tc>
      </w:tr>
    </w:tbl>
    <w:p w14:paraId="51670B90" w14:textId="79337D1C" w:rsidR="00B739DA" w:rsidRDefault="00B739DA" w:rsidP="00030B5D"/>
    <w:p w14:paraId="4753874B" w14:textId="6A7A2647" w:rsidR="00B739DA" w:rsidRDefault="00B739DA" w:rsidP="00030B5D"/>
    <w:tbl>
      <w:tblPr>
        <w:tblStyle w:val="FSCTable"/>
        <w:tblW w:w="15120" w:type="dxa"/>
        <w:tblLook w:val="04A0" w:firstRow="1" w:lastRow="0" w:firstColumn="1" w:lastColumn="0" w:noHBand="0" w:noVBand="1"/>
      </w:tblPr>
      <w:tblGrid>
        <w:gridCol w:w="5130"/>
        <w:gridCol w:w="9990"/>
      </w:tblGrid>
      <w:tr w:rsidR="00AE3095" w14:paraId="0F066D30" w14:textId="77777777" w:rsidTr="00F96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gridSpan w:val="2"/>
            <w:tcBorders>
              <w:right w:val="single" w:sz="4" w:space="0" w:color="auto"/>
            </w:tcBorders>
          </w:tcPr>
          <w:p w14:paraId="6BED709F" w14:textId="12D89DBF" w:rsidR="00AE3095" w:rsidRDefault="00FF1C3F" w:rsidP="00D16BA4">
            <w:pPr>
              <w:pStyle w:val="NoSpacing"/>
            </w:pPr>
            <w:r w:rsidRPr="00FF1C3F">
              <w:t>Ecosystem services impacts associated with the sponsorship</w:t>
            </w:r>
          </w:p>
        </w:tc>
      </w:tr>
      <w:tr w:rsidR="009F05FD" w14:paraId="460DA5EB"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5130" w:type="dxa"/>
            <w:tcBorders>
              <w:bottom w:val="single" w:sz="8" w:space="0" w:color="285C4D" w:themeColor="text2"/>
            </w:tcBorders>
            <w:shd w:val="clear" w:color="auto" w:fill="78BE20" w:themeFill="accent1"/>
          </w:tcPr>
          <w:p w14:paraId="130617F3" w14:textId="77777777" w:rsidR="009F05FD" w:rsidRPr="004417D3" w:rsidRDefault="009F05FD" w:rsidP="00D16BA4">
            <w:pPr>
              <w:pStyle w:val="NoSpacing"/>
              <w:rPr>
                <w:b w:val="0"/>
              </w:rPr>
            </w:pPr>
            <w:r>
              <w:rPr>
                <w:color w:val="auto"/>
              </w:rPr>
              <w:t>Ecosystem service</w:t>
            </w:r>
          </w:p>
        </w:tc>
        <w:tc>
          <w:tcPr>
            <w:tcW w:w="9990" w:type="dxa"/>
            <w:tcBorders>
              <w:right w:val="single" w:sz="4" w:space="0" w:color="auto"/>
            </w:tcBorders>
            <w:shd w:val="clear" w:color="auto" w:fill="78BE20" w:themeFill="accent1"/>
          </w:tcPr>
          <w:p w14:paraId="049793CC" w14:textId="0CAC2B4E" w:rsidR="009F05FD" w:rsidRPr="007E1B48" w:rsidRDefault="007E1B48" w:rsidP="00D16BA4">
            <w:pPr>
              <w:pStyle w:val="NoSpacing"/>
              <w:cnfStyle w:val="000000000000" w:firstRow="0" w:lastRow="0" w:firstColumn="0" w:lastColumn="0" w:oddVBand="0" w:evenVBand="0" w:oddHBand="0" w:evenHBand="0" w:firstRowFirstColumn="0" w:firstRowLastColumn="0" w:lastRowFirstColumn="0" w:lastRowLastColumn="0"/>
              <w:rPr>
                <w:b/>
                <w:bCs/>
              </w:rPr>
            </w:pPr>
            <w:r w:rsidRPr="007E1B48">
              <w:rPr>
                <w:b/>
                <w:bCs/>
              </w:rPr>
              <w:t>Ecosystem services impacts (list impacts and codes of verified ecosystem services impacts from Annex B)</w:t>
            </w:r>
          </w:p>
        </w:tc>
      </w:tr>
      <w:tr w:rsidR="00AE3095" w14:paraId="0560E87D"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14A2F3AD" w14:textId="4ED2416A" w:rsidR="00AE3095" w:rsidRPr="00832793" w:rsidRDefault="00FF1C3F" w:rsidP="00D16BA4">
            <w:pPr>
              <w:pStyle w:val="NoSpacing"/>
              <w:rPr>
                <w:rFonts w:cstheme="minorHAnsi"/>
                <w:b w:val="0"/>
                <w:bCs/>
                <w:color w:val="auto"/>
              </w:rPr>
            </w:pPr>
            <w:r w:rsidRPr="00832793">
              <w:rPr>
                <w:rFonts w:cstheme="minorHAnsi"/>
                <w:b w:val="0"/>
                <w:bCs/>
                <w:color w:val="auto"/>
              </w:rPr>
              <w:t>ES1: Biodiversity conservation</w:t>
            </w:r>
          </w:p>
        </w:tc>
        <w:tc>
          <w:tcPr>
            <w:tcW w:w="9990" w:type="dxa"/>
            <w:tcBorders>
              <w:left w:val="single" w:sz="4" w:space="0" w:color="auto"/>
              <w:right w:val="single" w:sz="4" w:space="0" w:color="auto"/>
            </w:tcBorders>
          </w:tcPr>
          <w:p w14:paraId="4A6AFC61"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0719F53A" w14:textId="77777777" w:rsidTr="00F96FBA">
        <w:trPr>
          <w:trHeight w:val="144"/>
        </w:trPr>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71C3AF51" w14:textId="0C54632B" w:rsidR="00AE3095" w:rsidRPr="00832793" w:rsidRDefault="00FF1C3F" w:rsidP="00D16BA4">
            <w:pPr>
              <w:pStyle w:val="NoSpacing"/>
              <w:rPr>
                <w:rFonts w:cstheme="minorHAnsi"/>
                <w:b w:val="0"/>
                <w:bCs/>
                <w:color w:val="auto"/>
              </w:rPr>
            </w:pPr>
            <w:r w:rsidRPr="00832793">
              <w:rPr>
                <w:rFonts w:cstheme="minorHAnsi"/>
                <w:b w:val="0"/>
                <w:bCs/>
                <w:color w:val="auto"/>
              </w:rPr>
              <w:t>ES2: Carbon sequestration and storage</w:t>
            </w:r>
          </w:p>
        </w:tc>
        <w:tc>
          <w:tcPr>
            <w:tcW w:w="9990" w:type="dxa"/>
            <w:tcBorders>
              <w:left w:val="single" w:sz="4" w:space="0" w:color="auto"/>
              <w:right w:val="single" w:sz="4" w:space="0" w:color="auto"/>
            </w:tcBorders>
          </w:tcPr>
          <w:p w14:paraId="7B29A132"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3C5F4DB3"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09E16181" w14:textId="28F1219D" w:rsidR="00AE3095" w:rsidRPr="00832793" w:rsidRDefault="009F05FD" w:rsidP="00D16BA4">
            <w:pPr>
              <w:pStyle w:val="NoSpacing"/>
              <w:rPr>
                <w:rFonts w:cstheme="minorHAnsi"/>
                <w:b w:val="0"/>
                <w:bCs/>
                <w:color w:val="auto"/>
              </w:rPr>
            </w:pPr>
            <w:r w:rsidRPr="00832793">
              <w:rPr>
                <w:rFonts w:cstheme="minorHAnsi"/>
                <w:b w:val="0"/>
                <w:bCs/>
                <w:color w:val="auto"/>
              </w:rPr>
              <w:t>ES3: Watershed services</w:t>
            </w:r>
          </w:p>
        </w:tc>
        <w:tc>
          <w:tcPr>
            <w:tcW w:w="9990" w:type="dxa"/>
            <w:tcBorders>
              <w:left w:val="single" w:sz="4" w:space="0" w:color="auto"/>
              <w:right w:val="single" w:sz="4" w:space="0" w:color="auto"/>
            </w:tcBorders>
          </w:tcPr>
          <w:p w14:paraId="26664484"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552FAAAA"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2F34AC63" w14:textId="77B16CC3" w:rsidR="00AE3095" w:rsidRPr="00832793" w:rsidRDefault="009F05FD" w:rsidP="00D16BA4">
            <w:pPr>
              <w:pStyle w:val="NoSpacing"/>
              <w:rPr>
                <w:rFonts w:cstheme="minorHAnsi"/>
                <w:b w:val="0"/>
                <w:bCs/>
                <w:color w:val="auto"/>
              </w:rPr>
            </w:pPr>
            <w:r w:rsidRPr="00832793">
              <w:rPr>
                <w:rFonts w:cstheme="minorHAnsi"/>
                <w:b w:val="0"/>
                <w:bCs/>
                <w:color w:val="auto"/>
              </w:rPr>
              <w:t>ES4: Soil conservation</w:t>
            </w:r>
          </w:p>
        </w:tc>
        <w:tc>
          <w:tcPr>
            <w:tcW w:w="9990" w:type="dxa"/>
            <w:tcBorders>
              <w:left w:val="single" w:sz="4" w:space="0" w:color="auto"/>
              <w:right w:val="single" w:sz="4" w:space="0" w:color="auto"/>
            </w:tcBorders>
          </w:tcPr>
          <w:p w14:paraId="12C61C12"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708D4863" w14:textId="77777777" w:rsidTr="00F96FBA">
        <w:tc>
          <w:tcPr>
            <w:cnfStyle w:val="001000000000" w:firstRow="0" w:lastRow="0" w:firstColumn="1" w:lastColumn="0" w:oddVBand="0" w:evenVBand="0" w:oddHBand="0" w:evenHBand="0" w:firstRowFirstColumn="0" w:firstRowLastColumn="0" w:lastRowFirstColumn="0" w:lastRowLastColumn="0"/>
            <w:tcW w:w="5130" w:type="dxa"/>
            <w:tcBorders>
              <w:right w:val="single" w:sz="4" w:space="0" w:color="auto"/>
            </w:tcBorders>
          </w:tcPr>
          <w:p w14:paraId="20B32A94" w14:textId="503B047F" w:rsidR="00AE3095" w:rsidRPr="00832793" w:rsidRDefault="009F05FD" w:rsidP="00D16BA4">
            <w:pPr>
              <w:pStyle w:val="NoSpacing"/>
              <w:rPr>
                <w:rFonts w:cstheme="minorHAnsi"/>
                <w:b w:val="0"/>
                <w:bCs/>
                <w:color w:val="auto"/>
              </w:rPr>
            </w:pPr>
            <w:r w:rsidRPr="00832793">
              <w:rPr>
                <w:rFonts w:cstheme="minorHAnsi"/>
                <w:b w:val="0"/>
                <w:bCs/>
                <w:color w:val="auto"/>
              </w:rPr>
              <w:t>ES5: Recreational services</w:t>
            </w:r>
          </w:p>
        </w:tc>
        <w:tc>
          <w:tcPr>
            <w:tcW w:w="9990" w:type="dxa"/>
            <w:tcBorders>
              <w:left w:val="single" w:sz="4" w:space="0" w:color="auto"/>
              <w:right w:val="single" w:sz="4" w:space="0" w:color="auto"/>
            </w:tcBorders>
          </w:tcPr>
          <w:p w14:paraId="14753C0C"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832793" w14:paraId="21399630" w14:textId="77777777" w:rsidTr="00F96FBA">
        <w:tc>
          <w:tcPr>
            <w:cnfStyle w:val="001000000000" w:firstRow="0" w:lastRow="0" w:firstColumn="1" w:lastColumn="0" w:oddVBand="0" w:evenVBand="0" w:oddHBand="0" w:evenHBand="0" w:firstRowFirstColumn="0" w:firstRowLastColumn="0" w:lastRowFirstColumn="0" w:lastRowLastColumn="0"/>
            <w:tcW w:w="5130" w:type="dxa"/>
            <w:shd w:val="clear" w:color="auto" w:fill="78BE20" w:themeFill="accent1"/>
          </w:tcPr>
          <w:p w14:paraId="2CCE0B10" w14:textId="46DDB15C" w:rsidR="00832793" w:rsidRDefault="00832793" w:rsidP="00D16BA4">
            <w:pPr>
              <w:pStyle w:val="NoSpacing"/>
              <w:rPr>
                <w:b w:val="0"/>
              </w:rPr>
            </w:pPr>
            <w:r>
              <w:rPr>
                <w:color w:val="auto"/>
              </w:rPr>
              <w:t>Address of the management unit</w:t>
            </w:r>
          </w:p>
        </w:tc>
        <w:tc>
          <w:tcPr>
            <w:tcW w:w="9990" w:type="dxa"/>
            <w:tcBorders>
              <w:right w:val="single" w:sz="4" w:space="0" w:color="auto"/>
            </w:tcBorders>
            <w:shd w:val="clear" w:color="auto" w:fill="auto"/>
          </w:tcPr>
          <w:p w14:paraId="220E7F62" w14:textId="4E54F87F" w:rsidR="00832793" w:rsidRDefault="00832793"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249FD596" w14:textId="77777777" w:rsidTr="00F96FBA">
        <w:tc>
          <w:tcPr>
            <w:cnfStyle w:val="001000000000" w:firstRow="0" w:lastRow="0" w:firstColumn="1" w:lastColumn="0" w:oddVBand="0" w:evenVBand="0" w:oddHBand="0" w:evenHBand="0" w:firstRowFirstColumn="0" w:firstRowLastColumn="0" w:lastRowFirstColumn="0" w:lastRowLastColumn="0"/>
            <w:tcW w:w="5130" w:type="dxa"/>
            <w:shd w:val="clear" w:color="auto" w:fill="78BE20" w:themeFill="accent1"/>
          </w:tcPr>
          <w:p w14:paraId="39438322" w14:textId="7BB723F4" w:rsidR="00AE3095" w:rsidRPr="00832793" w:rsidRDefault="00832793" w:rsidP="00D16BA4">
            <w:pPr>
              <w:pStyle w:val="NoSpacing"/>
              <w:rPr>
                <w:color w:val="auto"/>
              </w:rPr>
            </w:pPr>
            <w:r w:rsidRPr="00832793">
              <w:rPr>
                <w:color w:val="auto"/>
              </w:rPr>
              <w:t>Coordinates of the management unit</w:t>
            </w:r>
          </w:p>
        </w:tc>
        <w:tc>
          <w:tcPr>
            <w:tcW w:w="9990" w:type="dxa"/>
            <w:tcBorders>
              <w:right w:val="single" w:sz="4" w:space="0" w:color="auto"/>
            </w:tcBorders>
          </w:tcPr>
          <w:p w14:paraId="6E0A8511"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0C792B4D" w14:textId="77777777" w:rsidTr="00F96FBA">
        <w:tc>
          <w:tcPr>
            <w:cnfStyle w:val="001000000000" w:firstRow="0" w:lastRow="0" w:firstColumn="1" w:lastColumn="0" w:oddVBand="0" w:evenVBand="0" w:oddHBand="0" w:evenHBand="0" w:firstRowFirstColumn="0" w:firstRowLastColumn="0" w:lastRowFirstColumn="0" w:lastRowLastColumn="0"/>
            <w:tcW w:w="5130" w:type="dxa"/>
            <w:shd w:val="clear" w:color="auto" w:fill="78BE20" w:themeFill="accent1"/>
          </w:tcPr>
          <w:p w14:paraId="22D1B170" w14:textId="4F0B73F4" w:rsidR="00AE3095" w:rsidRPr="00832793" w:rsidRDefault="00832793" w:rsidP="00D16BA4">
            <w:pPr>
              <w:pStyle w:val="NoSpacing"/>
              <w:rPr>
                <w:color w:val="auto"/>
              </w:rPr>
            </w:pPr>
            <w:r w:rsidRPr="00832793">
              <w:rPr>
                <w:color w:val="auto"/>
              </w:rPr>
              <w:t>Date of sponsorship</w:t>
            </w:r>
          </w:p>
        </w:tc>
        <w:tc>
          <w:tcPr>
            <w:tcW w:w="9990" w:type="dxa"/>
            <w:tcBorders>
              <w:right w:val="single" w:sz="4" w:space="0" w:color="auto"/>
            </w:tcBorders>
          </w:tcPr>
          <w:p w14:paraId="6190D646"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r w:rsidR="00AE3095" w14:paraId="3AABA990" w14:textId="77777777" w:rsidTr="00F96FBA">
        <w:tc>
          <w:tcPr>
            <w:cnfStyle w:val="001000000000" w:firstRow="0" w:lastRow="0" w:firstColumn="1" w:lastColumn="0" w:oddVBand="0" w:evenVBand="0" w:oddHBand="0" w:evenHBand="0" w:firstRowFirstColumn="0" w:firstRowLastColumn="0" w:lastRowFirstColumn="0" w:lastRowLastColumn="0"/>
            <w:tcW w:w="5130" w:type="dxa"/>
            <w:shd w:val="clear" w:color="auto" w:fill="78BE20" w:themeFill="accent1"/>
          </w:tcPr>
          <w:p w14:paraId="1F7EE3B8" w14:textId="75F98975" w:rsidR="00AE3095" w:rsidRPr="00832793" w:rsidRDefault="00832793" w:rsidP="00D16BA4">
            <w:pPr>
              <w:pStyle w:val="NoSpacing"/>
              <w:rPr>
                <w:color w:val="auto"/>
              </w:rPr>
            </w:pPr>
            <w:r w:rsidRPr="00832793">
              <w:rPr>
                <w:color w:val="auto"/>
              </w:rPr>
              <w:t>Additional comments</w:t>
            </w:r>
            <w:r w:rsidR="00AE3095" w:rsidRPr="00832793">
              <w:rPr>
                <w:color w:val="auto"/>
              </w:rPr>
              <w:t xml:space="preserve"> </w:t>
            </w:r>
          </w:p>
        </w:tc>
        <w:tc>
          <w:tcPr>
            <w:tcW w:w="9990" w:type="dxa"/>
            <w:tcBorders>
              <w:right w:val="single" w:sz="4" w:space="0" w:color="auto"/>
            </w:tcBorders>
          </w:tcPr>
          <w:p w14:paraId="61F2CCE7" w14:textId="77777777" w:rsidR="00AE3095" w:rsidRDefault="00AE3095" w:rsidP="00D16BA4">
            <w:pPr>
              <w:pStyle w:val="NoSpacing"/>
              <w:cnfStyle w:val="000000000000" w:firstRow="0" w:lastRow="0" w:firstColumn="0" w:lastColumn="0" w:oddVBand="0" w:evenVBand="0" w:oddHBand="0" w:evenHBand="0" w:firstRowFirstColumn="0" w:firstRowLastColumn="0" w:lastRowFirstColumn="0" w:lastRowLastColumn="0"/>
            </w:pPr>
          </w:p>
        </w:tc>
      </w:tr>
    </w:tbl>
    <w:p w14:paraId="6B1B706B" w14:textId="01B53E33" w:rsidR="00B739DA" w:rsidRDefault="00B739DA" w:rsidP="00030B5D"/>
    <w:p w14:paraId="4449F9A7" w14:textId="194D5A10" w:rsidR="00960A7A" w:rsidRDefault="00960A7A" w:rsidP="00960A7A">
      <w:pPr>
        <w:pStyle w:val="Coverbannerbottom"/>
        <w:framePr w:wrap="around"/>
      </w:pPr>
    </w:p>
    <w:p w14:paraId="56E342EC" w14:textId="77777777" w:rsidR="00A72E48" w:rsidRPr="00730A5D" w:rsidRDefault="00A72E48" w:rsidP="00281F2B">
      <w:pPr>
        <w:spacing w:before="0" w:after="160" w:line="259" w:lineRule="auto"/>
      </w:pPr>
    </w:p>
    <w:sectPr w:rsidR="00A72E48" w:rsidRPr="00730A5D" w:rsidSect="00065622">
      <w:headerReference w:type="default" r:id="rId12"/>
      <w:footerReference w:type="default" r:id="rId13"/>
      <w:pgSz w:w="16838" w:h="11906" w:orient="landscape" w:code="9"/>
      <w:pgMar w:top="851" w:right="851" w:bottom="851" w:left="851"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A1E3" w14:textId="77777777" w:rsidR="00DE6256" w:rsidRDefault="00DE6256" w:rsidP="00C37A29">
      <w:pPr>
        <w:spacing w:after="0"/>
      </w:pPr>
      <w:r>
        <w:separator/>
      </w:r>
    </w:p>
  </w:endnote>
  <w:endnote w:type="continuationSeparator" w:id="0">
    <w:p w14:paraId="18FED451" w14:textId="77777777" w:rsidR="00DE6256" w:rsidRDefault="00DE625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eycliff CF Extra Bold">
    <w:panose1 w:val="00000000000000000000"/>
    <w:charset w:val="00"/>
    <w:family w:val="modern"/>
    <w:notTrueType/>
    <w:pitch w:val="variable"/>
    <w:sig w:usb0="A00002FF" w:usb1="0000A05A"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78E" w14:textId="77777777" w:rsidR="00AF1E19" w:rsidRDefault="00AF1E19">
    <w:pPr>
      <w:pStyle w:val="Footer"/>
    </w:pPr>
  </w:p>
  <w:p w14:paraId="5364E8E8" w14:textId="592E0EF9" w:rsidR="00FB4B87" w:rsidRDefault="00342C95">
    <w:pPr>
      <w:pStyle w:val="Footer"/>
    </w:pPr>
    <w:r w:rsidRPr="00342C95">
      <w:t xml:space="preserve">Page </w:t>
    </w:r>
    <w:r w:rsidRPr="00342C95">
      <w:fldChar w:fldCharType="begin"/>
    </w:r>
    <w:r w:rsidRPr="00342C95">
      <w:instrText xml:space="preserve"> PAGE  \* Arabic  \* MERGEFORMAT </w:instrText>
    </w:r>
    <w:r w:rsidRPr="00342C95">
      <w:fldChar w:fldCharType="separate"/>
    </w:r>
    <w:r w:rsidRPr="00342C95">
      <w:rPr>
        <w:noProof/>
      </w:rPr>
      <w:t>1</w:t>
    </w:r>
    <w:r w:rsidRPr="00342C95">
      <w:fldChar w:fldCharType="end"/>
    </w:r>
    <w:r w:rsidRPr="00342C95">
      <w:t xml:space="preserve"> of </w:t>
    </w:r>
    <w:r w:rsidR="00454498">
      <w:fldChar w:fldCharType="begin"/>
    </w:r>
    <w:r w:rsidR="00454498">
      <w:instrText xml:space="preserve"> NUMPAGES  \* Arabic  \* MERGEFORMAT </w:instrText>
    </w:r>
    <w:r w:rsidR="00454498">
      <w:fldChar w:fldCharType="separate"/>
    </w:r>
    <w:r w:rsidRPr="00342C95">
      <w:rPr>
        <w:noProof/>
      </w:rPr>
      <w:t>2</w:t>
    </w:r>
    <w:r w:rsidR="00454498">
      <w:rPr>
        <w:noProof/>
      </w:rPr>
      <w:fldChar w:fldCharType="end"/>
    </w:r>
    <w:r w:rsidR="00C93A71" w:rsidRPr="00342C95">
      <w:t xml:space="preserve"> </w:t>
    </w:r>
    <w:r w:rsidRPr="00342C95">
      <w:tab/>
    </w:r>
    <w:sdt>
      <w:sdtPr>
        <w:alias w:val="Title"/>
        <w:tag w:val=""/>
        <w:id w:val="-533737636"/>
        <w:placeholder>
          <w:docPart w:val="46FDDCEFC26449959AD004A6EC16D82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54498" w:rsidRPr="008E0E81">
          <w:rPr>
            <w:highlight w:val="darkGray"/>
          </w:rPr>
          <w:t>[Click to add Subtitle]</w:t>
        </w:r>
      </w:sdtContent>
    </w:sdt>
    <w:r w:rsidR="00321954">
      <w:t xml:space="preserve"> </w:t>
    </w:r>
  </w:p>
  <w:p w14:paraId="61480091" w14:textId="048E6BD2" w:rsidR="00C93A71" w:rsidRPr="00342C95" w:rsidRDefault="00FB4B8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8A3C" w14:textId="77777777" w:rsidR="00DE6256" w:rsidRDefault="00DE6256" w:rsidP="00C37A29">
      <w:pPr>
        <w:spacing w:after="0"/>
      </w:pPr>
      <w:r>
        <w:separator/>
      </w:r>
    </w:p>
  </w:footnote>
  <w:footnote w:type="continuationSeparator" w:id="0">
    <w:p w14:paraId="60707DEA" w14:textId="77777777" w:rsidR="00DE6256" w:rsidRDefault="00DE625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DE9" w14:textId="77777777" w:rsidR="00A72E48" w:rsidRDefault="00A72E48">
    <w:pPr>
      <w:pStyle w:val="Header"/>
    </w:pPr>
    <w:r>
      <w:rPr>
        <w:noProof/>
      </w:rPr>
      <mc:AlternateContent>
        <mc:Choice Requires="wps">
          <w:drawing>
            <wp:anchor distT="0" distB="0" distL="114300" distR="114300" simplePos="0" relativeHeight="251661312" behindDoc="1" locked="1" layoutInCell="1" allowOverlap="1" wp14:anchorId="142489C9" wp14:editId="58C6A043">
              <wp:simplePos x="0" y="0"/>
              <wp:positionH relativeFrom="page">
                <wp:align>left</wp:align>
              </wp:positionH>
              <wp:positionV relativeFrom="page">
                <wp:align>bottom</wp:align>
              </wp:positionV>
              <wp:extent cx="11160000" cy="540000"/>
              <wp:effectExtent l="0" t="0" r="3810" b="0"/>
              <wp:wrapNone/>
              <wp:docPr id="2" name="Rectangle 2"/>
              <wp:cNvGraphicFramePr/>
              <a:graphic xmlns:a="http://schemas.openxmlformats.org/drawingml/2006/main">
                <a:graphicData uri="http://schemas.microsoft.com/office/word/2010/wordprocessingShape">
                  <wps:wsp>
                    <wps:cNvSpPr/>
                    <wps:spPr>
                      <a:xfrm>
                        <a:off x="0" y="0"/>
                        <a:ext cx="11160000" cy="54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5A66" id="Rectangle 2" o:spid="_x0000_s1026" style="position:absolute;margin-left:0;margin-top:0;width:878.75pt;height:42.5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" fillcolor="#f1f8e8 [3214]" stroked="f" strokeweight="1pt">
              <w10:wrap anchorx="page" anchory="page"/>
              <w10:anchorlock/>
            </v:rect>
          </w:pict>
        </mc:Fallback>
      </mc:AlternateContent>
    </w:r>
    <w:r>
      <w:rPr>
        <w:noProof/>
      </w:rPr>
      <mc:AlternateContent>
        <mc:Choice Requires="wps">
          <w:drawing>
            <wp:anchor distT="0" distB="540385" distL="114300" distR="114300" simplePos="0" relativeHeight="251659264" behindDoc="1" locked="1" layoutInCell="1" allowOverlap="1" wp14:anchorId="56FF05AD" wp14:editId="1089A7CD">
              <wp:simplePos x="0" y="0"/>
              <wp:positionH relativeFrom="page">
                <wp:align>left</wp:align>
              </wp:positionH>
              <wp:positionV relativeFrom="page">
                <wp:align>top</wp:align>
              </wp:positionV>
              <wp:extent cx="11160000" cy="540000"/>
              <wp:effectExtent l="0" t="0" r="3810" b="0"/>
              <wp:wrapNone/>
              <wp:docPr id="1" name="Rectangle 1"/>
              <wp:cNvGraphicFramePr/>
              <a:graphic xmlns:a="http://schemas.openxmlformats.org/drawingml/2006/main">
                <a:graphicData uri="http://schemas.microsoft.com/office/word/2010/wordprocessingShape">
                  <wps:wsp>
                    <wps:cNvSpPr/>
                    <wps:spPr>
                      <a:xfrm>
                        <a:off x="0" y="0"/>
                        <a:ext cx="11160000" cy="54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260" id="Rectangle 1" o:spid="_x0000_s1026" style="position:absolute;margin-left:0;margin-top:0;width:878.75pt;height:42.5pt;z-index:-251657216;visibility:visible;mso-wrap-style:square;mso-width-percent:0;mso-height-percent:0;mso-wrap-distance-left:9pt;mso-wrap-distance-top:0;mso-wrap-distance-right:9pt;mso-wrap-distance-bottom:42.55pt;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" fillcolor="#f1f8e8 [3214]"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E89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5C2B"/>
    <w:multiLevelType w:val="multilevel"/>
    <w:tmpl w:val="C4C65CBA"/>
    <w:numStyleLink w:val="ListClause"/>
  </w:abstractNum>
  <w:abstractNum w:abstractNumId="11" w15:restartNumberingAfterBreak="0">
    <w:nsid w:val="03BA1A38"/>
    <w:multiLevelType w:val="multilevel"/>
    <w:tmpl w:val="3FBEAE80"/>
    <w:numStyleLink w:val="Numbering"/>
  </w:abstractNum>
  <w:abstractNum w:abstractNumId="12" w15:restartNumberingAfterBreak="0">
    <w:nsid w:val="03C43676"/>
    <w:multiLevelType w:val="multilevel"/>
    <w:tmpl w:val="3FBEAE80"/>
    <w:numStyleLink w:val="Numbering"/>
  </w:abstractNum>
  <w:abstractNum w:abstractNumId="13" w15:restartNumberingAfterBreak="0">
    <w:nsid w:val="05734516"/>
    <w:multiLevelType w:val="multilevel"/>
    <w:tmpl w:val="C4C65CBA"/>
    <w:numStyleLink w:val="ListClause"/>
  </w:abstractNum>
  <w:abstractNum w:abstractNumId="14" w15:restartNumberingAfterBreak="0">
    <w:nsid w:val="0B0A2E9A"/>
    <w:multiLevelType w:val="multilevel"/>
    <w:tmpl w:val="C4C65CBA"/>
    <w:styleLink w:val="ListClause"/>
    <w:lvl w:ilvl="0">
      <w:start w:val="1"/>
      <w:numFmt w:val="decimal"/>
      <w:pStyle w:val="Clause1-Heading"/>
      <w:lvlText w:val="%1."/>
      <w:lvlJc w:val="left"/>
      <w:pPr>
        <w:tabs>
          <w:tab w:val="num" w:pos="360"/>
        </w:tabs>
        <w:ind w:left="567" w:hanging="567"/>
      </w:pPr>
      <w:rPr>
        <w:rFonts w:hint="default"/>
      </w:rPr>
    </w:lvl>
    <w:lvl w:ilvl="1">
      <w:start w:val="1"/>
      <w:numFmt w:val="decimal"/>
      <w:pStyle w:val="Clause2"/>
      <w:lvlText w:val="%1.%2."/>
      <w:lvlJc w:val="left"/>
      <w:pPr>
        <w:ind w:left="567" w:hanging="567"/>
      </w:pPr>
      <w:rPr>
        <w:rFonts w:hint="default"/>
      </w:rPr>
    </w:lvl>
    <w:lvl w:ilvl="2">
      <w:start w:val="1"/>
      <w:numFmt w:val="decimal"/>
      <w:pStyle w:val="Clause3"/>
      <w:lvlText w:val="%1.%2.%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2D48CE"/>
    <w:multiLevelType w:val="multilevel"/>
    <w:tmpl w:val="3FBEAE80"/>
    <w:numStyleLink w:val="Numbering"/>
  </w:abstractNum>
  <w:abstractNum w:abstractNumId="16" w15:restartNumberingAfterBreak="0">
    <w:nsid w:val="0D5A5E93"/>
    <w:multiLevelType w:val="multilevel"/>
    <w:tmpl w:val="1646C884"/>
    <w:numStyleLink w:val="Bullets"/>
  </w:abstractNum>
  <w:abstractNum w:abstractNumId="17" w15:restartNumberingAfterBreak="0">
    <w:nsid w:val="0F6F37EA"/>
    <w:multiLevelType w:val="multilevel"/>
    <w:tmpl w:val="3FBEAE80"/>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132D53ED"/>
    <w:multiLevelType w:val="multilevel"/>
    <w:tmpl w:val="3FBEAE80"/>
    <w:numStyleLink w:val="Numbering"/>
  </w:abstractNum>
  <w:abstractNum w:abstractNumId="19"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3FBEAE80"/>
    <w:numStyleLink w:val="Numbering"/>
  </w:abstractNum>
  <w:abstractNum w:abstractNumId="21" w15:restartNumberingAfterBreak="0">
    <w:nsid w:val="1F885C77"/>
    <w:multiLevelType w:val="multilevel"/>
    <w:tmpl w:val="C4C65CBA"/>
    <w:numStyleLink w:val="ListClause"/>
  </w:abstractNum>
  <w:abstractNum w:abstractNumId="22" w15:restartNumberingAfterBreak="0">
    <w:nsid w:val="321F1D0F"/>
    <w:multiLevelType w:val="multilevel"/>
    <w:tmpl w:val="1646C884"/>
    <w:numStyleLink w:val="Bullets"/>
  </w:abstractNum>
  <w:abstractNum w:abstractNumId="23" w15:restartNumberingAfterBreak="0">
    <w:nsid w:val="41397427"/>
    <w:multiLevelType w:val="multilevel"/>
    <w:tmpl w:val="3FBEAE80"/>
    <w:numStyleLink w:val="Numbering"/>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3FBEAE80"/>
    <w:numStyleLink w:val="Numbering"/>
  </w:abstractNum>
  <w:abstractNum w:abstractNumId="26" w15:restartNumberingAfterBreak="0">
    <w:nsid w:val="596A0C8C"/>
    <w:multiLevelType w:val="multilevel"/>
    <w:tmpl w:val="3FBEAE80"/>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3FBEAE80"/>
    <w:numStyleLink w:val="Numbering"/>
  </w:abstractNum>
  <w:abstractNum w:abstractNumId="30" w15:restartNumberingAfterBreak="0">
    <w:nsid w:val="736D73F4"/>
    <w:multiLevelType w:val="multilevel"/>
    <w:tmpl w:val="8812A78C"/>
    <w:styleLink w:val="ListHeadings"/>
    <w:lvl w:ilvl="0">
      <w:start w:val="1"/>
      <w:numFmt w:val="decimal"/>
      <w:pStyle w:val="Heading-Sectio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4D0736"/>
    <w:multiLevelType w:val="multilevel"/>
    <w:tmpl w:val="3FBEAE80"/>
    <w:numStyleLink w:val="Numbering"/>
  </w:abstractNum>
  <w:abstractNum w:abstractNumId="32" w15:restartNumberingAfterBreak="0">
    <w:nsid w:val="78D148B8"/>
    <w:multiLevelType w:val="multilevel"/>
    <w:tmpl w:val="C4C65CBA"/>
    <w:numStyleLink w:val="ListClause"/>
  </w:abstractNum>
  <w:num w:numId="1" w16cid:durableId="674497212">
    <w:abstractNumId w:val="9"/>
  </w:num>
  <w:num w:numId="2" w16cid:durableId="823737389">
    <w:abstractNumId w:val="7"/>
  </w:num>
  <w:num w:numId="3" w16cid:durableId="1440418338">
    <w:abstractNumId w:val="6"/>
  </w:num>
  <w:num w:numId="4" w16cid:durableId="1637907213">
    <w:abstractNumId w:val="5"/>
  </w:num>
  <w:num w:numId="5" w16cid:durableId="1316641886">
    <w:abstractNumId w:val="4"/>
  </w:num>
  <w:num w:numId="6" w16cid:durableId="1847011898">
    <w:abstractNumId w:val="8"/>
  </w:num>
  <w:num w:numId="7" w16cid:durableId="1764455205">
    <w:abstractNumId w:val="3"/>
  </w:num>
  <w:num w:numId="8" w16cid:durableId="636108577">
    <w:abstractNumId w:val="2"/>
  </w:num>
  <w:num w:numId="9" w16cid:durableId="1457138419">
    <w:abstractNumId w:val="1"/>
  </w:num>
  <w:num w:numId="10" w16cid:durableId="1554538992">
    <w:abstractNumId w:val="0"/>
  </w:num>
  <w:num w:numId="11" w16cid:durableId="1568761159">
    <w:abstractNumId w:val="27"/>
  </w:num>
  <w:num w:numId="12" w16cid:durableId="315257875">
    <w:abstractNumId w:val="28"/>
  </w:num>
  <w:num w:numId="13" w16cid:durableId="1879705399">
    <w:abstractNumId w:val="22"/>
  </w:num>
  <w:num w:numId="14" w16cid:durableId="261036284">
    <w:abstractNumId w:val="17"/>
  </w:num>
  <w:num w:numId="15" w16cid:durableId="795565398">
    <w:abstractNumId w:val="31"/>
  </w:num>
  <w:num w:numId="16" w16cid:durableId="492718872">
    <w:abstractNumId w:val="25"/>
  </w:num>
  <w:num w:numId="17" w16cid:durableId="1011369749">
    <w:abstractNumId w:val="29"/>
  </w:num>
  <w:num w:numId="18" w16cid:durableId="370344017">
    <w:abstractNumId w:val="12"/>
  </w:num>
  <w:num w:numId="19" w16cid:durableId="18238524">
    <w:abstractNumId w:val="15"/>
  </w:num>
  <w:num w:numId="20" w16cid:durableId="796607691">
    <w:abstractNumId w:val="23"/>
  </w:num>
  <w:num w:numId="21" w16cid:durableId="83095">
    <w:abstractNumId w:val="18"/>
  </w:num>
  <w:num w:numId="22" w16cid:durableId="1805998449">
    <w:abstractNumId w:val="14"/>
  </w:num>
  <w:num w:numId="23" w16cid:durableId="1825126010">
    <w:abstractNumId w:val="16"/>
  </w:num>
  <w:num w:numId="24" w16cid:durableId="1060904551">
    <w:abstractNumId w:val="20"/>
  </w:num>
  <w:num w:numId="25" w16cid:durableId="812404230">
    <w:abstractNumId w:val="26"/>
  </w:num>
  <w:num w:numId="26" w16cid:durableId="5981153">
    <w:abstractNumId w:val="13"/>
  </w:num>
  <w:num w:numId="27" w16cid:durableId="649093126">
    <w:abstractNumId w:val="19"/>
  </w:num>
  <w:num w:numId="28" w16cid:durableId="1562130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7047651">
    <w:abstractNumId w:val="24"/>
  </w:num>
  <w:num w:numId="30" w16cid:durableId="60255638">
    <w:abstractNumId w:val="32"/>
  </w:num>
  <w:num w:numId="31" w16cid:durableId="1024404926">
    <w:abstractNumId w:val="21"/>
  </w:num>
  <w:num w:numId="32" w16cid:durableId="1142036257">
    <w:abstractNumId w:val="11"/>
  </w:num>
  <w:num w:numId="33" w16cid:durableId="2138447282">
    <w:abstractNumId w:val="10"/>
  </w:num>
  <w:num w:numId="34" w16cid:durableId="16744494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A0"/>
    <w:rsid w:val="000300AF"/>
    <w:rsid w:val="00030B5D"/>
    <w:rsid w:val="00065622"/>
    <w:rsid w:val="000724AE"/>
    <w:rsid w:val="0008037D"/>
    <w:rsid w:val="000B497F"/>
    <w:rsid w:val="000C50A9"/>
    <w:rsid w:val="00110B67"/>
    <w:rsid w:val="00111B2B"/>
    <w:rsid w:val="00112E8F"/>
    <w:rsid w:val="001130F4"/>
    <w:rsid w:val="001268BC"/>
    <w:rsid w:val="001304C6"/>
    <w:rsid w:val="00156364"/>
    <w:rsid w:val="00186D6D"/>
    <w:rsid w:val="001874A7"/>
    <w:rsid w:val="00193120"/>
    <w:rsid w:val="001A0D77"/>
    <w:rsid w:val="001A29F4"/>
    <w:rsid w:val="001A6DFE"/>
    <w:rsid w:val="001B19B8"/>
    <w:rsid w:val="001B1F36"/>
    <w:rsid w:val="001C7835"/>
    <w:rsid w:val="001D60C3"/>
    <w:rsid w:val="001E5520"/>
    <w:rsid w:val="001F13C1"/>
    <w:rsid w:val="001F2B34"/>
    <w:rsid w:val="001F3AC4"/>
    <w:rsid w:val="001F446D"/>
    <w:rsid w:val="0022151C"/>
    <w:rsid w:val="00221AB7"/>
    <w:rsid w:val="00246435"/>
    <w:rsid w:val="00246BCF"/>
    <w:rsid w:val="0025739C"/>
    <w:rsid w:val="00261459"/>
    <w:rsid w:val="00270834"/>
    <w:rsid w:val="00273F74"/>
    <w:rsid w:val="002814E6"/>
    <w:rsid w:val="00281F2B"/>
    <w:rsid w:val="0029399B"/>
    <w:rsid w:val="002A0BC0"/>
    <w:rsid w:val="002B5162"/>
    <w:rsid w:val="00305171"/>
    <w:rsid w:val="003166CB"/>
    <w:rsid w:val="00321954"/>
    <w:rsid w:val="00322496"/>
    <w:rsid w:val="00323958"/>
    <w:rsid w:val="00334FD7"/>
    <w:rsid w:val="00342C95"/>
    <w:rsid w:val="00343A95"/>
    <w:rsid w:val="0034680A"/>
    <w:rsid w:val="00352E91"/>
    <w:rsid w:val="00363FF8"/>
    <w:rsid w:val="00375AF2"/>
    <w:rsid w:val="0037721D"/>
    <w:rsid w:val="0038102A"/>
    <w:rsid w:val="003B7604"/>
    <w:rsid w:val="003C2EDF"/>
    <w:rsid w:val="003D23A3"/>
    <w:rsid w:val="003D5856"/>
    <w:rsid w:val="003E384C"/>
    <w:rsid w:val="003F6D01"/>
    <w:rsid w:val="00404E4F"/>
    <w:rsid w:val="004051F6"/>
    <w:rsid w:val="00414E36"/>
    <w:rsid w:val="00416616"/>
    <w:rsid w:val="0042339A"/>
    <w:rsid w:val="0042508F"/>
    <w:rsid w:val="00432292"/>
    <w:rsid w:val="00433DE4"/>
    <w:rsid w:val="004417D3"/>
    <w:rsid w:val="00454498"/>
    <w:rsid w:val="00454BCC"/>
    <w:rsid w:val="004627EB"/>
    <w:rsid w:val="004635FD"/>
    <w:rsid w:val="00470470"/>
    <w:rsid w:val="004721E4"/>
    <w:rsid w:val="00486078"/>
    <w:rsid w:val="00491BC2"/>
    <w:rsid w:val="00494807"/>
    <w:rsid w:val="004B609E"/>
    <w:rsid w:val="004C29FE"/>
    <w:rsid w:val="004E0833"/>
    <w:rsid w:val="004E28C6"/>
    <w:rsid w:val="004F138F"/>
    <w:rsid w:val="0050670B"/>
    <w:rsid w:val="005141E8"/>
    <w:rsid w:val="00517CE9"/>
    <w:rsid w:val="00550C99"/>
    <w:rsid w:val="00553413"/>
    <w:rsid w:val="0056090A"/>
    <w:rsid w:val="0058369E"/>
    <w:rsid w:val="00593314"/>
    <w:rsid w:val="00594496"/>
    <w:rsid w:val="005B558A"/>
    <w:rsid w:val="005C0CD2"/>
    <w:rsid w:val="005C6618"/>
    <w:rsid w:val="005D5937"/>
    <w:rsid w:val="005E2D79"/>
    <w:rsid w:val="005F7DAD"/>
    <w:rsid w:val="006002EF"/>
    <w:rsid w:val="00603FD5"/>
    <w:rsid w:val="00607B12"/>
    <w:rsid w:val="00615F1C"/>
    <w:rsid w:val="00616DC8"/>
    <w:rsid w:val="006319D3"/>
    <w:rsid w:val="00646456"/>
    <w:rsid w:val="00647A53"/>
    <w:rsid w:val="0065169B"/>
    <w:rsid w:val="0068724F"/>
    <w:rsid w:val="00695697"/>
    <w:rsid w:val="006A1DEF"/>
    <w:rsid w:val="006C0874"/>
    <w:rsid w:val="006C4AF4"/>
    <w:rsid w:val="006D263F"/>
    <w:rsid w:val="006D2A70"/>
    <w:rsid w:val="006D2C8C"/>
    <w:rsid w:val="006D3F2F"/>
    <w:rsid w:val="006D4066"/>
    <w:rsid w:val="006E3536"/>
    <w:rsid w:val="00714488"/>
    <w:rsid w:val="007209AE"/>
    <w:rsid w:val="00730A5D"/>
    <w:rsid w:val="00737E77"/>
    <w:rsid w:val="00757048"/>
    <w:rsid w:val="0076132A"/>
    <w:rsid w:val="00763DC2"/>
    <w:rsid w:val="007744FB"/>
    <w:rsid w:val="00775C98"/>
    <w:rsid w:val="007771EE"/>
    <w:rsid w:val="00784A6A"/>
    <w:rsid w:val="00785694"/>
    <w:rsid w:val="0079200F"/>
    <w:rsid w:val="0079746C"/>
    <w:rsid w:val="007A0363"/>
    <w:rsid w:val="007A5801"/>
    <w:rsid w:val="007C6404"/>
    <w:rsid w:val="007E1B48"/>
    <w:rsid w:val="0081533C"/>
    <w:rsid w:val="008323AA"/>
    <w:rsid w:val="00832793"/>
    <w:rsid w:val="00851BB1"/>
    <w:rsid w:val="0085439B"/>
    <w:rsid w:val="00877DDA"/>
    <w:rsid w:val="0089102A"/>
    <w:rsid w:val="008B05C3"/>
    <w:rsid w:val="008B2583"/>
    <w:rsid w:val="008B4965"/>
    <w:rsid w:val="008C40B6"/>
    <w:rsid w:val="008D1530"/>
    <w:rsid w:val="008D1ABD"/>
    <w:rsid w:val="008E0E81"/>
    <w:rsid w:val="0090137A"/>
    <w:rsid w:val="00903842"/>
    <w:rsid w:val="009173C0"/>
    <w:rsid w:val="00934D88"/>
    <w:rsid w:val="00936068"/>
    <w:rsid w:val="009517CC"/>
    <w:rsid w:val="0095273D"/>
    <w:rsid w:val="00956A24"/>
    <w:rsid w:val="00960A7A"/>
    <w:rsid w:val="009615D4"/>
    <w:rsid w:val="00974677"/>
    <w:rsid w:val="00986209"/>
    <w:rsid w:val="009903B4"/>
    <w:rsid w:val="009A1E08"/>
    <w:rsid w:val="009A2F17"/>
    <w:rsid w:val="009B0344"/>
    <w:rsid w:val="009B2A84"/>
    <w:rsid w:val="009D24F5"/>
    <w:rsid w:val="009F05FD"/>
    <w:rsid w:val="00A11CEB"/>
    <w:rsid w:val="00A13664"/>
    <w:rsid w:val="00A13D73"/>
    <w:rsid w:val="00A24EF4"/>
    <w:rsid w:val="00A27DCE"/>
    <w:rsid w:val="00A35687"/>
    <w:rsid w:val="00A449E7"/>
    <w:rsid w:val="00A53E92"/>
    <w:rsid w:val="00A56BC2"/>
    <w:rsid w:val="00A72E48"/>
    <w:rsid w:val="00A813DC"/>
    <w:rsid w:val="00A90151"/>
    <w:rsid w:val="00A9359B"/>
    <w:rsid w:val="00AA163B"/>
    <w:rsid w:val="00AB09CF"/>
    <w:rsid w:val="00AC0558"/>
    <w:rsid w:val="00AC7795"/>
    <w:rsid w:val="00AE3095"/>
    <w:rsid w:val="00AF1E19"/>
    <w:rsid w:val="00B23603"/>
    <w:rsid w:val="00B32D6C"/>
    <w:rsid w:val="00B3357D"/>
    <w:rsid w:val="00B3387E"/>
    <w:rsid w:val="00B3749D"/>
    <w:rsid w:val="00B43F30"/>
    <w:rsid w:val="00B5060E"/>
    <w:rsid w:val="00B65DAA"/>
    <w:rsid w:val="00B66B2F"/>
    <w:rsid w:val="00B739DA"/>
    <w:rsid w:val="00B74F7F"/>
    <w:rsid w:val="00B75B08"/>
    <w:rsid w:val="00B76B27"/>
    <w:rsid w:val="00B85801"/>
    <w:rsid w:val="00B87859"/>
    <w:rsid w:val="00B91D47"/>
    <w:rsid w:val="00B93D70"/>
    <w:rsid w:val="00BA3CB8"/>
    <w:rsid w:val="00BA7623"/>
    <w:rsid w:val="00BB38D0"/>
    <w:rsid w:val="00BD5A4D"/>
    <w:rsid w:val="00BE4ACE"/>
    <w:rsid w:val="00BE554E"/>
    <w:rsid w:val="00BF68C8"/>
    <w:rsid w:val="00BF73EE"/>
    <w:rsid w:val="00C01E68"/>
    <w:rsid w:val="00C11924"/>
    <w:rsid w:val="00C326F9"/>
    <w:rsid w:val="00C37A29"/>
    <w:rsid w:val="00C52833"/>
    <w:rsid w:val="00C70EFC"/>
    <w:rsid w:val="00C932F3"/>
    <w:rsid w:val="00C93A71"/>
    <w:rsid w:val="00CB519D"/>
    <w:rsid w:val="00CC05A0"/>
    <w:rsid w:val="00CD61EB"/>
    <w:rsid w:val="00CE7711"/>
    <w:rsid w:val="00CF02F0"/>
    <w:rsid w:val="00CF275E"/>
    <w:rsid w:val="00D04E77"/>
    <w:rsid w:val="00D0518D"/>
    <w:rsid w:val="00D16F74"/>
    <w:rsid w:val="00D30563"/>
    <w:rsid w:val="00D44D80"/>
    <w:rsid w:val="00D60649"/>
    <w:rsid w:val="00D61E88"/>
    <w:rsid w:val="00D644A2"/>
    <w:rsid w:val="00D714CE"/>
    <w:rsid w:val="00D75784"/>
    <w:rsid w:val="00D83923"/>
    <w:rsid w:val="00D9419D"/>
    <w:rsid w:val="00DC6968"/>
    <w:rsid w:val="00DD08ED"/>
    <w:rsid w:val="00DE6256"/>
    <w:rsid w:val="00DF4E3E"/>
    <w:rsid w:val="00DF6AA4"/>
    <w:rsid w:val="00E0453D"/>
    <w:rsid w:val="00E05FA6"/>
    <w:rsid w:val="00E10610"/>
    <w:rsid w:val="00E25474"/>
    <w:rsid w:val="00E32F93"/>
    <w:rsid w:val="00E52B2C"/>
    <w:rsid w:val="00E54B2B"/>
    <w:rsid w:val="00E716F0"/>
    <w:rsid w:val="00E724E9"/>
    <w:rsid w:val="00E756DB"/>
    <w:rsid w:val="00E849B9"/>
    <w:rsid w:val="00EA1943"/>
    <w:rsid w:val="00EE6F14"/>
    <w:rsid w:val="00EF3F23"/>
    <w:rsid w:val="00F10BED"/>
    <w:rsid w:val="00F162D4"/>
    <w:rsid w:val="00F31767"/>
    <w:rsid w:val="00F4010B"/>
    <w:rsid w:val="00F4702C"/>
    <w:rsid w:val="00F505B8"/>
    <w:rsid w:val="00F564B6"/>
    <w:rsid w:val="00F57F9E"/>
    <w:rsid w:val="00F62C94"/>
    <w:rsid w:val="00F634F6"/>
    <w:rsid w:val="00F87B07"/>
    <w:rsid w:val="00F91A3F"/>
    <w:rsid w:val="00F94880"/>
    <w:rsid w:val="00F95EEA"/>
    <w:rsid w:val="00F96FBA"/>
    <w:rsid w:val="00FA28D7"/>
    <w:rsid w:val="00FB0D65"/>
    <w:rsid w:val="00FB4B87"/>
    <w:rsid w:val="00FC2D8B"/>
    <w:rsid w:val="00FC7D5D"/>
    <w:rsid w:val="00FD3306"/>
    <w:rsid w:val="00FE57D8"/>
    <w:rsid w:val="00FF1C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2950"/>
  <w15:chartTrackingRefBased/>
  <w15:docId w15:val="{3F12AC51-0B43-4DB7-816E-F9D83C4C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E19"/>
    <w:pPr>
      <w:spacing w:before="120" w:after="120" w:line="264" w:lineRule="auto"/>
    </w:pPr>
  </w:style>
  <w:style w:type="paragraph" w:styleId="Heading1">
    <w:name w:val="heading 1"/>
    <w:basedOn w:val="Normal"/>
    <w:next w:val="Normal"/>
    <w:link w:val="Heading1Char"/>
    <w:uiPriority w:val="9"/>
    <w:qFormat/>
    <w:rsid w:val="007A5801"/>
    <w:pPr>
      <w:keepNext/>
      <w:keepLines/>
      <w:spacing w:before="240" w:after="240"/>
      <w:outlineLvl w:val="0"/>
    </w:pPr>
    <w:rPr>
      <w:rFonts w:asciiTheme="majorHAnsi" w:eastAsiaTheme="majorEastAsia" w:hAnsiTheme="majorHAnsi" w:cstheme="majorBidi"/>
      <w:caps/>
      <w:color w:val="285C4D" w:themeColor="text2"/>
      <w:sz w:val="32"/>
      <w:szCs w:val="32"/>
    </w:rPr>
  </w:style>
  <w:style w:type="paragraph" w:styleId="Heading2">
    <w:name w:val="heading 2"/>
    <w:basedOn w:val="Normal"/>
    <w:next w:val="Normal"/>
    <w:link w:val="Heading2Char"/>
    <w:uiPriority w:val="9"/>
    <w:unhideWhenUsed/>
    <w:qFormat/>
    <w:rsid w:val="00851BB1"/>
    <w:pPr>
      <w:keepNext/>
      <w:keepLines/>
      <w:spacing w:after="60"/>
      <w:outlineLvl w:val="1"/>
    </w:pPr>
    <w:rPr>
      <w:rFonts w:asciiTheme="majorHAnsi" w:eastAsiaTheme="majorEastAsia" w:hAnsiTheme="majorHAnsi" w:cstheme="majorBidi"/>
      <w:color w:val="78BE20" w:themeColor="accent1"/>
      <w:sz w:val="26"/>
      <w:szCs w:val="26"/>
    </w:rPr>
  </w:style>
  <w:style w:type="paragraph" w:styleId="Heading3">
    <w:name w:val="heading 3"/>
    <w:basedOn w:val="Normal"/>
    <w:next w:val="Normal"/>
    <w:link w:val="Heading3Char"/>
    <w:uiPriority w:val="9"/>
    <w:unhideWhenUsed/>
    <w:qFormat/>
    <w:rsid w:val="00F95EEA"/>
    <w:pPr>
      <w:keepNext/>
      <w:keepLines/>
      <w:spacing w:after="60"/>
      <w:outlineLvl w:val="2"/>
    </w:pPr>
    <w:rPr>
      <w:rFonts w:asciiTheme="majorHAnsi" w:eastAsiaTheme="majorEastAsia" w:hAnsiTheme="majorHAnsi" w:cstheme="majorBidi"/>
      <w:color w:val="285C4D" w:themeColor="text2"/>
      <w:szCs w:val="24"/>
    </w:rPr>
  </w:style>
  <w:style w:type="paragraph" w:styleId="Heading4">
    <w:name w:val="heading 4"/>
    <w:basedOn w:val="Normal"/>
    <w:next w:val="Normal"/>
    <w:link w:val="Heading4Char"/>
    <w:uiPriority w:val="9"/>
    <w:unhideWhenUsed/>
    <w:qFormat/>
    <w:rsid w:val="008323AA"/>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89102A"/>
    <w:pPr>
      <w:framePr w:wrap="around" w:vAnchor="page" w:hAnchor="margin" w:y="14516" w:anchorLock="1"/>
    </w:pPr>
    <w:rPr>
      <w:color w:val="F1F8E8" w:themeColor="background2"/>
    </w:rPr>
  </w:style>
  <w:style w:type="character" w:customStyle="1" w:styleId="DateChar">
    <w:name w:val="Date Char"/>
    <w:basedOn w:val="DefaultParagraphFont"/>
    <w:link w:val="Date"/>
    <w:uiPriority w:val="99"/>
    <w:rsid w:val="0089102A"/>
    <w:rPr>
      <w:color w:val="F1F8E8" w:themeColor="background2"/>
    </w:rPr>
  </w:style>
  <w:style w:type="paragraph" w:styleId="NoSpacing">
    <w:name w:val="No Spacing"/>
    <w:link w:val="NoSpacingChar"/>
    <w:uiPriority w:val="1"/>
    <w:qFormat/>
    <w:rsid w:val="001A6DFE"/>
    <w:pPr>
      <w:spacing w:after="0" w:line="264" w:lineRule="auto"/>
    </w:p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4051F6"/>
    <w:pPr>
      <w:numPr>
        <w:numId w:val="32"/>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A5801"/>
    <w:rPr>
      <w:rFonts w:asciiTheme="majorHAnsi" w:eastAsiaTheme="majorEastAsia" w:hAnsiTheme="majorHAnsi" w:cstheme="majorBidi"/>
      <w:caps/>
      <w:color w:val="285C4D" w:themeColor="text2"/>
      <w:sz w:val="32"/>
      <w:szCs w:val="32"/>
    </w:rPr>
  </w:style>
  <w:style w:type="paragraph" w:styleId="ListNumber2">
    <w:name w:val="List Number 2"/>
    <w:basedOn w:val="Normal"/>
    <w:uiPriority w:val="99"/>
    <w:unhideWhenUsed/>
    <w:qFormat/>
    <w:rsid w:val="004051F6"/>
    <w:pPr>
      <w:numPr>
        <w:ilvl w:val="1"/>
        <w:numId w:val="32"/>
      </w:numPr>
      <w:contextualSpacing/>
    </w:pPr>
  </w:style>
  <w:style w:type="character" w:customStyle="1" w:styleId="Heading2Char">
    <w:name w:val="Heading 2 Char"/>
    <w:basedOn w:val="DefaultParagraphFont"/>
    <w:link w:val="Heading2"/>
    <w:uiPriority w:val="9"/>
    <w:rsid w:val="00851BB1"/>
    <w:rPr>
      <w:rFonts w:asciiTheme="majorHAnsi" w:eastAsiaTheme="majorEastAsia" w:hAnsiTheme="majorHAnsi" w:cstheme="majorBidi"/>
      <w:color w:val="78BE20" w:themeColor="accent1"/>
      <w:sz w:val="26"/>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CB519D"/>
    <w:pPr>
      <w:tabs>
        <w:tab w:val="left" w:pos="1701"/>
      </w:tabs>
      <w:spacing w:after="0" w:line="252" w:lineRule="auto"/>
      <w:ind w:left="1701" w:hanging="1701"/>
      <w:contextualSpacing/>
    </w:pPr>
    <w:rPr>
      <w:color w:val="285C4D" w:themeColor="text2"/>
      <w:sz w:val="18"/>
    </w:rPr>
  </w:style>
  <w:style w:type="character" w:customStyle="1" w:styleId="FooterChar">
    <w:name w:val="Footer Char"/>
    <w:basedOn w:val="DefaultParagraphFont"/>
    <w:link w:val="Footer"/>
    <w:uiPriority w:val="99"/>
    <w:rsid w:val="00CB519D"/>
    <w:rPr>
      <w:color w:val="285C4D" w:themeColor="text2"/>
      <w:sz w:val="18"/>
    </w:rPr>
  </w:style>
  <w:style w:type="numbering" w:customStyle="1" w:styleId="Numbering">
    <w:name w:val="Numbering"/>
    <w:uiPriority w:val="99"/>
    <w:rsid w:val="004051F6"/>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4051F6"/>
    <w:pPr>
      <w:numPr>
        <w:ilvl w:val="2"/>
        <w:numId w:val="32"/>
      </w:numPr>
      <w:contextualSpacing/>
    </w:pPr>
  </w:style>
  <w:style w:type="paragraph" w:styleId="ListNumber4">
    <w:name w:val="List Number 4"/>
    <w:basedOn w:val="Normal"/>
    <w:uiPriority w:val="99"/>
    <w:unhideWhenUsed/>
    <w:qFormat/>
    <w:rsid w:val="004051F6"/>
    <w:pPr>
      <w:numPr>
        <w:ilvl w:val="3"/>
        <w:numId w:val="32"/>
      </w:numPr>
      <w:contextualSpacing/>
    </w:pPr>
  </w:style>
  <w:style w:type="paragraph" w:styleId="ListNumber5">
    <w:name w:val="List Number 5"/>
    <w:basedOn w:val="Normal"/>
    <w:uiPriority w:val="99"/>
    <w:unhideWhenUsed/>
    <w:rsid w:val="004051F6"/>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F95EEA"/>
    <w:rPr>
      <w:rFonts w:asciiTheme="majorHAnsi" w:eastAsiaTheme="majorEastAsia" w:hAnsiTheme="majorHAnsi" w:cstheme="majorBidi"/>
      <w:color w:val="285C4D" w:themeColor="text2"/>
      <w:szCs w:val="24"/>
    </w:rPr>
  </w:style>
  <w:style w:type="character" w:customStyle="1" w:styleId="Heading4Char">
    <w:name w:val="Heading 4 Char"/>
    <w:basedOn w:val="DefaultParagraphFont"/>
    <w:link w:val="Heading4"/>
    <w:uiPriority w:val="9"/>
    <w:rsid w:val="008323AA"/>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Clause">
    <w:name w:val="List Clause"/>
    <w:uiPriority w:val="99"/>
    <w:rsid w:val="004051F6"/>
    <w:pPr>
      <w:numPr>
        <w:numId w:val="22"/>
      </w:numPr>
    </w:pPr>
  </w:style>
  <w:style w:type="paragraph" w:styleId="Title">
    <w:name w:val="Title"/>
    <w:basedOn w:val="Normal"/>
    <w:next w:val="Normal"/>
    <w:link w:val="TitleChar"/>
    <w:uiPriority w:val="10"/>
    <w:rsid w:val="0089102A"/>
    <w:pPr>
      <w:framePr w:w="7938" w:wrap="around" w:vAnchor="page" w:hAnchor="margin" w:y="6805" w:anchorLock="1"/>
      <w:spacing w:after="600" w:line="168" w:lineRule="auto"/>
      <w:contextualSpacing/>
    </w:pPr>
    <w:rPr>
      <w:rFonts w:asciiTheme="majorHAnsi" w:eastAsiaTheme="majorEastAsia" w:hAnsiTheme="majorHAnsi" w:cstheme="majorBidi"/>
      <w:caps/>
      <w:color w:val="F1F8E8" w:themeColor="background2"/>
      <w:spacing w:val="-10"/>
      <w:kern w:val="28"/>
      <w:sz w:val="84"/>
      <w:szCs w:val="56"/>
    </w:rPr>
  </w:style>
  <w:style w:type="character" w:customStyle="1" w:styleId="TitleChar">
    <w:name w:val="Title Char"/>
    <w:basedOn w:val="DefaultParagraphFont"/>
    <w:link w:val="Title"/>
    <w:uiPriority w:val="10"/>
    <w:rsid w:val="0089102A"/>
    <w:rPr>
      <w:rFonts w:asciiTheme="majorHAnsi" w:eastAsiaTheme="majorEastAsia" w:hAnsiTheme="majorHAnsi" w:cstheme="majorBidi"/>
      <w:caps/>
      <w:color w:val="F1F8E8" w:themeColor="background2"/>
      <w:spacing w:val="-10"/>
      <w:kern w:val="28"/>
      <w:sz w:val="84"/>
      <w:szCs w:val="56"/>
    </w:rPr>
  </w:style>
  <w:style w:type="paragraph" w:customStyle="1" w:styleId="Pull-outQuote">
    <w:name w:val="Pull-out Quote"/>
    <w:basedOn w:val="Normal"/>
    <w:link w:val="Pull-outQuoteChar"/>
    <w:semiHidden/>
    <w:rsid w:val="009D24F5"/>
    <w:pPr>
      <w:pBdr>
        <w:top w:val="single" w:sz="4" w:space="4" w:color="285C4D" w:themeColor="text2"/>
        <w:left w:val="single" w:sz="4" w:space="4" w:color="285C4D" w:themeColor="text2"/>
        <w:bottom w:val="single" w:sz="4" w:space="4" w:color="285C4D" w:themeColor="text2"/>
        <w:right w:val="single" w:sz="4" w:space="4" w:color="285C4D" w:themeColor="text2"/>
      </w:pBdr>
      <w:shd w:val="clear" w:color="auto" w:fill="285C4D"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285C4D"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285C4D" w:themeFill="text2"/>
    </w:rPr>
  </w:style>
  <w:style w:type="paragraph" w:customStyle="1" w:styleId="Heading1-numbered">
    <w:name w:val="Heading 1-numbered"/>
    <w:basedOn w:val="Heading1"/>
    <w:next w:val="Normal"/>
    <w:link w:val="Heading1-numberedChar"/>
    <w:uiPriority w:val="9"/>
    <w:semiHidden/>
    <w:rsid w:val="00F95EEA"/>
  </w:style>
  <w:style w:type="paragraph" w:customStyle="1" w:styleId="Clause1-Heading">
    <w:name w:val="Clause 1-Heading"/>
    <w:basedOn w:val="Heading2"/>
    <w:next w:val="Normal"/>
    <w:link w:val="Clause1-HeadingChar"/>
    <w:uiPriority w:val="11"/>
    <w:rsid w:val="004051F6"/>
    <w:pPr>
      <w:numPr>
        <w:numId w:val="33"/>
      </w:numPr>
      <w:tabs>
        <w:tab w:val="clear" w:pos="360"/>
      </w:tabs>
    </w:pPr>
  </w:style>
  <w:style w:type="character" w:customStyle="1" w:styleId="Heading1-numberedChar">
    <w:name w:val="Heading 1-numbered Char"/>
    <w:basedOn w:val="Heading1Char"/>
    <w:link w:val="Heading1-numbered"/>
    <w:uiPriority w:val="9"/>
    <w:semiHidden/>
    <w:rsid w:val="00AF1E19"/>
    <w:rPr>
      <w:rFonts w:asciiTheme="majorHAnsi" w:eastAsiaTheme="majorEastAsia" w:hAnsiTheme="majorHAnsi" w:cstheme="majorBidi"/>
      <w:caps/>
      <w:color w:val="285C4D" w:themeColor="text2"/>
      <w:sz w:val="32"/>
      <w:szCs w:val="32"/>
    </w:rPr>
  </w:style>
  <w:style w:type="character" w:customStyle="1" w:styleId="Clause1-HeadingChar">
    <w:name w:val="Clause 1-Heading Char"/>
    <w:basedOn w:val="Heading2Char"/>
    <w:link w:val="Clause1-Heading"/>
    <w:uiPriority w:val="11"/>
    <w:rsid w:val="00343A95"/>
    <w:rPr>
      <w:rFonts w:asciiTheme="majorHAnsi" w:eastAsiaTheme="majorEastAsia" w:hAnsiTheme="majorHAnsi" w:cstheme="majorBidi"/>
      <w:color w:val="285C4D" w:themeColor="text2"/>
      <w:sz w:val="26"/>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pPr>
      <w:spacing w:after="240"/>
    </w:pPr>
    <w:rPr>
      <w:i/>
      <w:iCs/>
      <w:color w:val="285C4D" w:themeColor="text2"/>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646456"/>
    <w:pPr>
      <w:framePr w:wrap="around"/>
      <w:spacing w:line="264" w:lineRule="auto"/>
    </w:pPr>
    <w:rPr>
      <w:rFonts w:asciiTheme="minorHAnsi" w:hAnsiTheme="minorHAnsi"/>
      <w:caps w:val="0"/>
      <w:sz w:val="32"/>
    </w:rPr>
  </w:style>
  <w:style w:type="character" w:customStyle="1" w:styleId="SubtitleChar">
    <w:name w:val="Subtitle Char"/>
    <w:basedOn w:val="DefaultParagraphFont"/>
    <w:link w:val="Subtitle"/>
    <w:uiPriority w:val="11"/>
    <w:rsid w:val="00646456"/>
    <w:rPr>
      <w:rFonts w:eastAsiaTheme="majorEastAsia" w:cstheme="majorBidi"/>
      <w:color w:val="FFFFFF" w:themeColor="background1"/>
      <w:spacing w:val="-10"/>
      <w:kern w:val="28"/>
      <w:sz w:val="32"/>
      <w:szCs w:val="56"/>
    </w:rPr>
  </w:style>
  <w:style w:type="paragraph" w:styleId="TOCHeading">
    <w:name w:val="TOC Heading"/>
    <w:basedOn w:val="Heading1"/>
    <w:next w:val="Normal"/>
    <w:uiPriority w:val="39"/>
    <w:unhideWhenUsed/>
    <w:rsid w:val="007A5801"/>
    <w:pPr>
      <w:spacing w:line="259" w:lineRule="auto"/>
      <w:outlineLvl w:val="9"/>
    </w:pPr>
    <w:rPr>
      <w:lang w:val="en-US"/>
    </w:rPr>
  </w:style>
  <w:style w:type="paragraph" w:styleId="TOC1">
    <w:name w:val="toc 1"/>
    <w:basedOn w:val="Normal"/>
    <w:next w:val="Normal"/>
    <w:autoRedefine/>
    <w:uiPriority w:val="39"/>
    <w:unhideWhenUsed/>
    <w:rsid w:val="00321954"/>
    <w:pPr>
      <w:pBdr>
        <w:between w:val="single" w:sz="8" w:space="1" w:color="78BE20" w:themeColor="accent1"/>
      </w:pBdr>
      <w:tabs>
        <w:tab w:val="left" w:pos="660"/>
        <w:tab w:val="right" w:pos="10194"/>
      </w:tabs>
      <w:spacing w:after="0"/>
    </w:pPr>
    <w:rPr>
      <w:b/>
    </w:rPr>
  </w:style>
  <w:style w:type="paragraph" w:styleId="TOC2">
    <w:name w:val="toc 2"/>
    <w:basedOn w:val="Normal"/>
    <w:next w:val="Normal"/>
    <w:autoRedefine/>
    <w:uiPriority w:val="39"/>
    <w:unhideWhenUsed/>
    <w:rsid w:val="00321954"/>
    <w:pPr>
      <w:pBdr>
        <w:between w:val="single" w:sz="8" w:space="1" w:color="78BE20" w:themeColor="accent1"/>
      </w:pBdr>
      <w:tabs>
        <w:tab w:val="right" w:pos="10194"/>
      </w:tabs>
      <w:spacing w:after="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3C2EDF"/>
    <w:pPr>
      <w:spacing w:after="0" w:line="240" w:lineRule="auto"/>
    </w:pPr>
    <w:tblPr>
      <w:tblCellMar>
        <w:left w:w="0" w:type="dxa"/>
        <w:right w:w="0" w:type="dxa"/>
      </w:tblCellMar>
    </w:tblPr>
    <w:tblStylePr w:type="firstCol">
      <w:rPr>
        <w:b/>
      </w:rPr>
    </w:tblStylePr>
  </w:style>
  <w:style w:type="paragraph" w:customStyle="1" w:styleId="Clause2">
    <w:name w:val="Clause 2"/>
    <w:basedOn w:val="Normal"/>
    <w:uiPriority w:val="11"/>
    <w:qFormat/>
    <w:rsid w:val="004051F6"/>
    <w:pPr>
      <w:numPr>
        <w:ilvl w:val="1"/>
        <w:numId w:val="33"/>
      </w:numPr>
    </w:pPr>
  </w:style>
  <w:style w:type="paragraph" w:customStyle="1" w:styleId="Clause3">
    <w:name w:val="Clause 3"/>
    <w:basedOn w:val="Clause2"/>
    <w:uiPriority w:val="11"/>
    <w:qFormat/>
    <w:rsid w:val="004051F6"/>
    <w:pPr>
      <w:numPr>
        <w:ilvl w:val="2"/>
      </w:numPr>
    </w:pPr>
  </w:style>
  <w:style w:type="paragraph" w:customStyle="1" w:styleId="Heading-Section">
    <w:name w:val="Heading-Section"/>
    <w:basedOn w:val="Heading1"/>
    <w:uiPriority w:val="9"/>
    <w:qFormat/>
    <w:rsid w:val="00A11CEB"/>
    <w:pPr>
      <w:pageBreakBefore/>
      <w:numPr>
        <w:numId w:val="34"/>
      </w:numPr>
      <w:spacing w:after="360"/>
    </w:pPr>
    <w:rPr>
      <w:caps w:val="0"/>
      <w:sz w:val="40"/>
    </w:rPr>
  </w:style>
  <w:style w:type="numbering" w:customStyle="1" w:styleId="ListHeadings">
    <w:name w:val="List Headings"/>
    <w:uiPriority w:val="99"/>
    <w:rsid w:val="00D0518D"/>
    <w:pPr>
      <w:numPr>
        <w:numId w:val="34"/>
      </w:numPr>
    </w:pPr>
  </w:style>
  <w:style w:type="paragraph" w:customStyle="1" w:styleId="Titlegreen">
    <w:name w:val="Title green"/>
    <w:basedOn w:val="Title"/>
    <w:rsid w:val="00110B67"/>
    <w:pPr>
      <w:framePr w:wrap="around"/>
    </w:pPr>
    <w:rPr>
      <w:color w:val="78BE20" w:themeColor="accent1"/>
    </w:rPr>
  </w:style>
  <w:style w:type="paragraph" w:styleId="TableofFigures">
    <w:name w:val="table of figures"/>
    <w:basedOn w:val="Normal"/>
    <w:next w:val="Normal"/>
    <w:uiPriority w:val="99"/>
    <w:unhideWhenUsed/>
    <w:rsid w:val="00110B67"/>
    <w:pPr>
      <w:spacing w:after="0"/>
    </w:pPr>
  </w:style>
  <w:style w:type="paragraph" w:customStyle="1" w:styleId="Cover-Fullpage">
    <w:name w:val="Cover-Full page"/>
    <w:basedOn w:val="Normal"/>
    <w:rsid w:val="00517CE9"/>
    <w:pPr>
      <w:framePr w:w="12474" w:h="14572" w:hRule="exact" w:wrap="around" w:vAnchor="page" w:hAnchor="page" w:y="1135" w:anchorLock="1"/>
      <w:spacing w:before="0" w:after="0" w:line="168" w:lineRule="auto"/>
    </w:pPr>
    <w:rPr>
      <w:noProof/>
    </w:rPr>
  </w:style>
  <w:style w:type="paragraph" w:customStyle="1" w:styleId="Coverbannertop">
    <w:name w:val="Cover banner top"/>
    <w:basedOn w:val="Cover-Fullpage"/>
    <w:rsid w:val="00517CE9"/>
    <w:pPr>
      <w:framePr w:h="851" w:hRule="exact" w:wrap="around" w:yAlign="top"/>
    </w:pPr>
  </w:style>
  <w:style w:type="paragraph" w:customStyle="1" w:styleId="Coverbannerbottom">
    <w:name w:val="Cover banner bottom"/>
    <w:basedOn w:val="Coverbannertop"/>
    <w:rsid w:val="00517CE9"/>
    <w:pPr>
      <w:framePr w:wrap="around" w:y="15990"/>
    </w:pPr>
  </w:style>
  <w:style w:type="paragraph" w:customStyle="1" w:styleId="Coverlogo">
    <w:name w:val="Cover logo"/>
    <w:basedOn w:val="Normal"/>
    <w:rsid w:val="001B19B8"/>
    <w:pPr>
      <w:framePr w:w="3181" w:h="1701" w:hRule="exact" w:wrap="around" w:vAnchor="page" w:hAnchor="margin" w:xAlign="right" w:y="13439" w:anchorLock="1"/>
      <w:spacing w:before="0" w:after="0"/>
    </w:pPr>
  </w:style>
  <w:style w:type="paragraph" w:customStyle="1" w:styleId="Cover-Category-right">
    <w:name w:val="Cover-Category-right"/>
    <w:basedOn w:val="Normal"/>
    <w:rsid w:val="00322496"/>
    <w:pPr>
      <w:framePr w:wrap="around" w:vAnchor="page" w:hAnchor="margin" w:xAlign="right" w:y="1419" w:anchorLock="1"/>
      <w:jc w:val="right"/>
    </w:pPr>
    <w:rPr>
      <w:rFonts w:asciiTheme="majorHAnsi" w:hAnsiTheme="majorHAnsi"/>
      <w:caps/>
      <w:color w:val="78BE20" w:themeColor="accent1"/>
    </w:rPr>
  </w:style>
  <w:style w:type="paragraph" w:customStyle="1" w:styleId="Coverpicture">
    <w:name w:val="Cover picture"/>
    <w:basedOn w:val="Normal"/>
    <w:rsid w:val="00C52833"/>
    <w:pPr>
      <w:framePr w:w="4536" w:h="4536" w:hRule="exact" w:hSpace="567" w:wrap="around" w:vAnchor="page" w:hAnchor="margin" w:y="1589" w:anchorLock="1"/>
      <w:spacing w:before="0" w:after="160" w:line="259" w:lineRule="auto"/>
    </w:pPr>
  </w:style>
  <w:style w:type="paragraph" w:customStyle="1" w:styleId="Cover-Categoryleft">
    <w:name w:val="Cover-Category left"/>
    <w:basedOn w:val="Cover-Category-right"/>
    <w:rsid w:val="007C6404"/>
    <w:pPr>
      <w:framePr w:wrap="around" w:xAlign="left"/>
    </w:pPr>
    <w:rPr>
      <w:color w:val="FFFFFF" w:themeColor="background1"/>
    </w:rPr>
  </w:style>
  <w:style w:type="paragraph" w:customStyle="1" w:styleId="Subtitle-black">
    <w:name w:val="Subtitle-black"/>
    <w:basedOn w:val="Subtitle"/>
    <w:rsid w:val="0022151C"/>
    <w:pPr>
      <w:framePr w:wrap="around"/>
    </w:pPr>
    <w:rPr>
      <w:color w:val="000000" w:themeColor="text1"/>
    </w:rPr>
  </w:style>
  <w:style w:type="paragraph" w:customStyle="1" w:styleId="Date-dark">
    <w:name w:val="Date-dark"/>
    <w:basedOn w:val="Date"/>
    <w:rsid w:val="0022151C"/>
    <w:pPr>
      <w:framePr w:wrap="around"/>
    </w:pPr>
    <w:rPr>
      <w:color w:val="000000" w:themeColor="text1"/>
    </w:rPr>
  </w:style>
  <w:style w:type="paragraph" w:customStyle="1" w:styleId="Disclaimer">
    <w:name w:val="Disclaimer"/>
    <w:basedOn w:val="Normal"/>
    <w:rsid w:val="00BD5A4D"/>
    <w:pPr>
      <w:framePr w:w="7938" w:hSpace="3402" w:vSpace="567" w:wrap="around" w:hAnchor="margin" w:yAlign="bottom" w:anchorLock="1"/>
      <w:shd w:val="clear" w:color="auto" w:fill="FFFFFF" w:themeFill="background1"/>
      <w:spacing w:after="160" w:line="240" w:lineRule="auto"/>
    </w:pPr>
    <w:rPr>
      <w:color w:val="285C4D" w:themeColor="text2"/>
      <w:sz w:val="18"/>
    </w:rPr>
  </w:style>
  <w:style w:type="paragraph" w:customStyle="1" w:styleId="Disclaimerbold">
    <w:name w:val="Disclaimer bold"/>
    <w:basedOn w:val="Disclaimer"/>
    <w:rsid w:val="006D2A70"/>
    <w:pPr>
      <w:framePr w:wrap="around"/>
      <w:contextualSpacing/>
    </w:pPr>
    <w:rPr>
      <w:b/>
    </w:rPr>
  </w:style>
  <w:style w:type="table" w:customStyle="1" w:styleId="FSCTable">
    <w:name w:val="FSC Table"/>
    <w:basedOn w:val="TableNormal"/>
    <w:uiPriority w:val="99"/>
    <w:rsid w:val="00CF275E"/>
    <w:pPr>
      <w:spacing w:after="0" w:line="240" w:lineRule="auto"/>
    </w:pPr>
    <w:tblPr>
      <w:tblBorders>
        <w:top w:val="single" w:sz="8" w:space="0" w:color="285C4D" w:themeColor="text2"/>
        <w:bottom w:val="single" w:sz="8" w:space="0" w:color="285C4D" w:themeColor="text2"/>
        <w:insideH w:val="single" w:sz="8" w:space="0" w:color="285C4D" w:themeColor="text2"/>
      </w:tblBorders>
      <w:tblCellMar>
        <w:top w:w="85" w:type="dxa"/>
        <w:left w:w="0" w:type="dxa"/>
        <w:bottom w:w="85" w:type="dxa"/>
        <w:right w:w="0" w:type="dxa"/>
      </w:tblCellMar>
    </w:tblPr>
    <w:tblStylePr w:type="firstRow">
      <w:rPr>
        <w:b/>
        <w:color w:val="F1F8E8" w:themeColor="background2"/>
      </w:rPr>
      <w:tblPr/>
      <w:tcPr>
        <w:shd w:val="clear" w:color="auto" w:fill="285C4D" w:themeFill="text2"/>
      </w:tcPr>
    </w:tblStylePr>
    <w:tblStylePr w:type="firstCol">
      <w:rPr>
        <w:b/>
        <w:color w:val="285C4D" w:themeColor="text2"/>
      </w:rPr>
    </w:tblStylePr>
  </w:style>
  <w:style w:type="paragraph" w:customStyle="1" w:styleId="ContentControl">
    <w:name w:val="Content Control"/>
    <w:basedOn w:val="NoSpacing"/>
    <w:rsid w:val="00BD5A4D"/>
    <w:pPr>
      <w:tabs>
        <w:tab w:val="left" w:pos="851"/>
        <w:tab w:val="left" w:pos="1985"/>
      </w:tabs>
      <w:spacing w:before="40" w:after="40"/>
    </w:pPr>
    <w:rPr>
      <w:sz w:val="20"/>
    </w:rPr>
  </w:style>
  <w:style w:type="paragraph" w:styleId="NormalWeb">
    <w:name w:val="Normal (Web)"/>
    <w:basedOn w:val="Normal"/>
    <w:uiPriority w:val="99"/>
    <w:unhideWhenUsed/>
    <w:rsid w:val="00A56B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rmsConditions">
    <w:name w:val="Terms &amp; Conditions"/>
    <w:basedOn w:val="Normal"/>
    <w:rsid w:val="008323AA"/>
    <w:pPr>
      <w:tabs>
        <w:tab w:val="left" w:pos="1134"/>
      </w:tabs>
      <w:spacing w:before="0" w:after="160" w:line="259" w:lineRule="auto"/>
      <w:ind w:left="1134" w:hanging="1134"/>
    </w:pPr>
  </w:style>
  <w:style w:type="paragraph" w:customStyle="1" w:styleId="Endpagelogo">
    <w:name w:val="End page logo"/>
    <w:basedOn w:val="Coverlogo"/>
    <w:rsid w:val="00960A7A"/>
    <w:pPr>
      <w:framePr w:hSpace="11340" w:vSpace="1134" w:wrap="around" w:xAlign="left" w:y="1419"/>
    </w:pPr>
  </w:style>
  <w:style w:type="paragraph" w:customStyle="1" w:styleId="EndpageContacts">
    <w:name w:val="End page Contacts"/>
    <w:basedOn w:val="ContentControl"/>
    <w:rsid w:val="007A5801"/>
    <w:pPr>
      <w:framePr w:wrap="around" w:hAnchor="text" w:yAlign="bottom" w:anchorLock="1"/>
    </w:pPr>
    <w:rPr>
      <w:color w:val="285C4D" w:themeColor="text2"/>
      <w:sz w:val="22"/>
    </w:rPr>
  </w:style>
  <w:style w:type="character" w:styleId="UnresolvedMention">
    <w:name w:val="Unresolved Mention"/>
    <w:basedOn w:val="DefaultParagraphFont"/>
    <w:uiPriority w:val="99"/>
    <w:semiHidden/>
    <w:unhideWhenUsed/>
    <w:rsid w:val="00960A7A"/>
    <w:rPr>
      <w:color w:val="605E5C"/>
      <w:shd w:val="clear" w:color="auto" w:fill="E1DFDD"/>
    </w:rPr>
  </w:style>
  <w:style w:type="paragraph" w:customStyle="1" w:styleId="Categorytext">
    <w:name w:val="Category text"/>
    <w:basedOn w:val="NoSpacing"/>
    <w:link w:val="CategorytextChar"/>
    <w:rsid w:val="00111B2B"/>
    <w:rPr>
      <w:color w:val="F1F8E8" w:themeColor="background2"/>
    </w:rPr>
  </w:style>
  <w:style w:type="paragraph" w:customStyle="1" w:styleId="Categorytext-dark">
    <w:name w:val="Category text-dark"/>
    <w:basedOn w:val="NoSpacing"/>
    <w:link w:val="Categorytext-darkChar"/>
    <w:rsid w:val="00111B2B"/>
    <w:rPr>
      <w:color w:val="285C4D" w:themeColor="text2"/>
    </w:rPr>
  </w:style>
  <w:style w:type="character" w:customStyle="1" w:styleId="NoSpacingChar">
    <w:name w:val="No Spacing Char"/>
    <w:basedOn w:val="DefaultParagraphFont"/>
    <w:link w:val="NoSpacing"/>
    <w:uiPriority w:val="1"/>
    <w:rsid w:val="00111B2B"/>
  </w:style>
  <w:style w:type="character" w:customStyle="1" w:styleId="CategorytextChar">
    <w:name w:val="Category text Char"/>
    <w:basedOn w:val="NoSpacingChar"/>
    <w:link w:val="Categorytext"/>
    <w:rsid w:val="00111B2B"/>
    <w:rPr>
      <w:color w:val="F1F8E8" w:themeColor="background2"/>
    </w:rPr>
  </w:style>
  <w:style w:type="character" w:customStyle="1" w:styleId="Categorytext-darkChar">
    <w:name w:val="Category text-dark Char"/>
    <w:basedOn w:val="NoSpacingChar"/>
    <w:link w:val="Categorytext-dark"/>
    <w:rsid w:val="00111B2B"/>
    <w:rPr>
      <w:color w:val="285C4D" w:themeColor="text2"/>
    </w:rPr>
  </w:style>
  <w:style w:type="character" w:styleId="Strong">
    <w:name w:val="Strong"/>
    <w:basedOn w:val="DefaultParagraphFont"/>
    <w:uiPriority w:val="22"/>
    <w:qFormat/>
    <w:rsid w:val="0047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536">
      <w:bodyDiv w:val="1"/>
      <w:marLeft w:val="0"/>
      <w:marRight w:val="0"/>
      <w:marTop w:val="0"/>
      <w:marBottom w:val="0"/>
      <w:divBdr>
        <w:top w:val="none" w:sz="0" w:space="0" w:color="auto"/>
        <w:left w:val="none" w:sz="0" w:space="0" w:color="auto"/>
        <w:bottom w:val="none" w:sz="0" w:space="0" w:color="auto"/>
        <w:right w:val="none" w:sz="0" w:space="0" w:color="auto"/>
      </w:divBdr>
      <w:divsChild>
        <w:div w:id="2054111535">
          <w:marLeft w:val="0"/>
          <w:marRight w:val="0"/>
          <w:marTop w:val="0"/>
          <w:marBottom w:val="0"/>
          <w:divBdr>
            <w:top w:val="none" w:sz="0" w:space="0" w:color="auto"/>
            <w:left w:val="none" w:sz="0" w:space="0" w:color="auto"/>
            <w:bottom w:val="none" w:sz="0" w:space="0" w:color="auto"/>
            <w:right w:val="none" w:sz="0" w:space="0" w:color="auto"/>
          </w:divBdr>
        </w:div>
      </w:divsChild>
    </w:div>
    <w:div w:id="2028020340">
      <w:bodyDiv w:val="1"/>
      <w:marLeft w:val="0"/>
      <w:marRight w:val="0"/>
      <w:marTop w:val="0"/>
      <w:marBottom w:val="0"/>
      <w:divBdr>
        <w:top w:val="none" w:sz="0" w:space="0" w:color="auto"/>
        <w:left w:val="none" w:sz="0" w:space="0" w:color="auto"/>
        <w:bottom w:val="none" w:sz="0" w:space="0" w:color="auto"/>
        <w:right w:val="none" w:sz="0" w:space="0" w:color="auto"/>
      </w:divBdr>
    </w:div>
    <w:div w:id="2126074288">
      <w:bodyDiv w:val="1"/>
      <w:marLeft w:val="0"/>
      <w:marRight w:val="0"/>
      <w:marTop w:val="0"/>
      <w:marBottom w:val="0"/>
      <w:divBdr>
        <w:top w:val="none" w:sz="0" w:space="0" w:color="auto"/>
        <w:left w:val="none" w:sz="0" w:space="0" w:color="auto"/>
        <w:bottom w:val="none" w:sz="0" w:space="0" w:color="auto"/>
        <w:right w:val="none" w:sz="0" w:space="0" w:color="auto"/>
      </w:divBdr>
      <w:divsChild>
        <w:div w:id="8920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OneDrive%20-%20FSC\Documents\FSC-PSU%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DDCEFC26449959AD004A6EC16D825"/>
        <w:category>
          <w:name w:val="General"/>
          <w:gallery w:val="placeholder"/>
        </w:category>
        <w:types>
          <w:type w:val="bbPlcHdr"/>
        </w:types>
        <w:behaviors>
          <w:behavior w:val="content"/>
        </w:behaviors>
        <w:guid w:val="{EADDCCD1-A5C2-4EFA-8500-B9F07C956CD6}"/>
      </w:docPartPr>
      <w:docPartBody>
        <w:p w:rsidR="00AE4909" w:rsidRDefault="00607538">
          <w:pPr>
            <w:pStyle w:val="46FDDCEFC26449959AD004A6EC16D825"/>
          </w:pPr>
          <w:r w:rsidRPr="008E0E81">
            <w:rPr>
              <w:highlight w:val="darkGray"/>
            </w:rPr>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eycliff CF Extra Bold">
    <w:panose1 w:val="00000000000000000000"/>
    <w:charset w:val="00"/>
    <w:family w:val="modern"/>
    <w:notTrueType/>
    <w:pitch w:val="variable"/>
    <w:sig w:usb0="A00002FF" w:usb1="0000A05A"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09"/>
    <w:rsid w:val="00607538"/>
    <w:rsid w:val="00AE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120" w:after="60" w:line="264" w:lineRule="auto"/>
      <w:outlineLvl w:val="2"/>
    </w:pPr>
    <w:rPr>
      <w:rFonts w:asciiTheme="majorHAnsi" w:eastAsiaTheme="majorEastAsia" w:hAnsiTheme="majorHAnsi" w:cstheme="majorBidi"/>
      <w:color w:val="44546A" w:themeColor="text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FDDCEFC26449959AD004A6EC16D825">
    <w:name w:val="46FDDCEFC26449959AD004A6EC16D825"/>
  </w:style>
  <w:style w:type="character" w:customStyle="1" w:styleId="Heading3Char">
    <w:name w:val="Heading 3 Char"/>
    <w:basedOn w:val="DefaultParagraphFont"/>
    <w:link w:val="Heading3"/>
    <w:uiPriority w:val="9"/>
    <w:rPr>
      <w:rFonts w:asciiTheme="majorHAnsi" w:eastAsiaTheme="majorEastAsia" w:hAnsiTheme="majorHAnsi" w:cstheme="majorBidi"/>
      <w:color w:val="44546A" w:themeColor="text2"/>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SC">
      <a:dk1>
        <a:sysClr val="windowText" lastClr="000000"/>
      </a:dk1>
      <a:lt1>
        <a:sysClr val="window" lastClr="FFFFFF"/>
      </a:lt1>
      <a:dk2>
        <a:srgbClr val="285C4D"/>
      </a:dk2>
      <a:lt2>
        <a:srgbClr val="F1F8E8"/>
      </a:lt2>
      <a:accent1>
        <a:srgbClr val="78BE20"/>
      </a:accent1>
      <a:accent2>
        <a:srgbClr val="285C4D"/>
      </a:accent2>
      <a:accent3>
        <a:srgbClr val="F2A900"/>
      </a:accent3>
      <a:accent4>
        <a:srgbClr val="A1DA8E"/>
      </a:accent4>
      <a:accent5>
        <a:srgbClr val="5BC3F5"/>
      </a:accent5>
      <a:accent6>
        <a:srgbClr val="CBA4E7"/>
      </a:accent6>
      <a:hlink>
        <a:srgbClr val="000000"/>
      </a:hlink>
      <a:folHlink>
        <a:srgbClr val="000000"/>
      </a:folHlink>
    </a:clrScheme>
    <a:fontScheme name="FSC Word">
      <a:majorFont>
        <a:latin typeface="Greycliff CF Extra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415A7-92D7-44B2-B330-ED9587348158}">
  <ds:schemaRefs>
    <ds:schemaRef ds:uri="http://schemas.microsoft.com/sharepoint/v3/contenttype/forms"/>
  </ds:schemaRefs>
</ds:datastoreItem>
</file>

<file path=customXml/itemProps3.xml><?xml version="1.0" encoding="utf-8"?>
<ds:datastoreItem xmlns:ds="http://schemas.openxmlformats.org/officeDocument/2006/customXml" ds:itemID="{CF9F696B-3C51-4683-A3C0-35FAEDDD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574DC0C0-D453-4E21-A8BF-AFF0CEE6951F}">
  <ds:schemaRefs>
    <ds:schemaRef ds:uri="http://schemas.microsoft.com/office/2006/metadata/properties"/>
    <ds:schemaRef ds:uri="http://schemas.microsoft.com/office/infopath/2007/PartnerControls"/>
    <ds:schemaRef ds:uri="5b5afd21-02a2-479e-8ccf-e4ace2f9df0f"/>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FSC-PSU template</Template>
  <TotalTime>31</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Interpretations of the normative framework</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Forest Management</dc:subject>
  <dc:creator>Alex Brown</dc:creator>
  <cp:keywords/>
  <dc:description/>
  <cp:lastModifiedBy>Francesco Patiño</cp:lastModifiedBy>
  <cp:revision>32</cp:revision>
  <cp:lastPrinted>2021-11-19T08:17:00Z</cp:lastPrinted>
  <dcterms:created xsi:type="dcterms:W3CDTF">2022-06-24T13:12:00Z</dcterms:created>
  <dcterms:modified xsi:type="dcterms:W3CDTF">2022-06-24T14:44:00Z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